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08BF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40A08E4" wp14:editId="040A08E5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A08C0" w14:textId="77777777" w:rsidR="00726C35" w:rsidRPr="00726C35" w:rsidRDefault="00726C35" w:rsidP="00726C35">
      <w:pPr>
        <w:rPr>
          <w:rFonts w:ascii="Times New Roman" w:hAnsi="Times New Roman"/>
          <w:b/>
        </w:rPr>
      </w:pPr>
    </w:p>
    <w:p w14:paraId="040A08C1" w14:textId="77777777" w:rsidR="00726C35" w:rsidRPr="00D318EF" w:rsidRDefault="00D92B44" w:rsidP="00726C3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040A08C2" w14:textId="77777777" w:rsidR="00D92B44" w:rsidRDefault="00D92B44" w:rsidP="00726C35">
      <w:pPr>
        <w:spacing w:after="0"/>
        <w:rPr>
          <w:rFonts w:asciiTheme="majorHAnsi" w:hAnsiTheme="majorHAnsi"/>
        </w:rPr>
      </w:pPr>
    </w:p>
    <w:p w14:paraId="040A08C3" w14:textId="0FE7B26E" w:rsidR="00D318EF" w:rsidRPr="00692F82" w:rsidRDefault="00692F82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692F82">
        <w:rPr>
          <w:rFonts w:asciiTheme="majorHAnsi" w:hAnsiTheme="majorHAnsi"/>
          <w:b/>
          <w:bCs/>
          <w:sz w:val="32"/>
          <w:szCs w:val="32"/>
        </w:rPr>
        <w:t xml:space="preserve">17. </w:t>
      </w:r>
      <w:r w:rsidR="00D318EF" w:rsidRPr="00692F82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040A08C4" w14:textId="6D1E1BD7" w:rsidR="00D318EF" w:rsidRPr="00D318EF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D318EF">
        <w:rPr>
          <w:rFonts w:asciiTheme="majorHAnsi" w:hAnsiTheme="majorHAnsi"/>
          <w:sz w:val="32"/>
          <w:szCs w:val="32"/>
        </w:rPr>
        <w:t>Tovarnik,</w:t>
      </w:r>
      <w:r w:rsidR="00692F82">
        <w:rPr>
          <w:rFonts w:asciiTheme="majorHAnsi" w:hAnsiTheme="majorHAnsi"/>
          <w:sz w:val="32"/>
          <w:szCs w:val="32"/>
        </w:rPr>
        <w:t xml:space="preserve"> 06. – 07.10.2023. godine</w:t>
      </w:r>
    </w:p>
    <w:p w14:paraId="040A08C5" w14:textId="77777777" w:rsidR="00D92B44" w:rsidRDefault="00D92B44" w:rsidP="006507D8">
      <w:pPr>
        <w:rPr>
          <w:rFonts w:asciiTheme="majorHAnsi" w:hAnsiTheme="majorHAnsi"/>
        </w:rPr>
      </w:pPr>
    </w:p>
    <w:p w14:paraId="040A08C6" w14:textId="77777777" w:rsidR="00D92B44" w:rsidRDefault="00D92B44" w:rsidP="006507D8">
      <w:pPr>
        <w:rPr>
          <w:rFonts w:asciiTheme="majorHAnsi" w:hAnsiTheme="majorHAnsi"/>
        </w:rPr>
      </w:pPr>
    </w:p>
    <w:p w14:paraId="040A08C7" w14:textId="77777777" w:rsidR="00D92B44" w:rsidRDefault="00D318EF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>NAZIV  / IME I PREZIME IZLAGAČA: _____________________________________________________________________</w:t>
      </w:r>
    </w:p>
    <w:p w14:paraId="040A08C8" w14:textId="77777777"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ADRESA ( Ulica i br., mjesto, država):</w:t>
      </w:r>
      <w:r w:rsidRPr="00D318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</w:t>
      </w:r>
    </w:p>
    <w:p w14:paraId="040A08C9" w14:textId="65944FB0"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TELEFON / MOBITEL:_____________________________________________________________________________________</w:t>
      </w:r>
    </w:p>
    <w:p w14:paraId="040A08CA" w14:textId="77777777"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040A08CB" w14:textId="77777777"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NA ŠTANDU IZLAŽEMO: __________________________________________________________________________________</w:t>
      </w:r>
    </w:p>
    <w:p w14:paraId="040A08CC" w14:textId="77777777"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OSOBA ZA KONTAKT: _____________________________________________________________________________________</w:t>
      </w:r>
    </w:p>
    <w:p w14:paraId="040A08CD" w14:textId="77777777" w:rsidR="00D318EF" w:rsidRDefault="00D318EF" w:rsidP="006507D8">
      <w:pPr>
        <w:rPr>
          <w:rFonts w:asciiTheme="majorHAnsi" w:hAnsiTheme="majorHAnsi"/>
        </w:rPr>
      </w:pPr>
    </w:p>
    <w:p w14:paraId="040A08CE" w14:textId="5D0A0CA7" w:rsidR="00D318EF" w:rsidRDefault="00D318EF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>POTREBAN MI JE (</w:t>
      </w:r>
      <w:r w:rsidR="00692F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ZAOKRUŽITI</w:t>
      </w:r>
      <w:r w:rsidR="00692F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):</w:t>
      </w:r>
    </w:p>
    <w:p w14:paraId="040A08CF" w14:textId="77777777" w:rsidR="00D318EF" w:rsidRDefault="00D318EF" w:rsidP="006507D8">
      <w:pPr>
        <w:rPr>
          <w:rFonts w:asciiTheme="majorHAnsi" w:hAnsiTheme="majorHAnsi"/>
        </w:rPr>
      </w:pPr>
    </w:p>
    <w:p w14:paraId="040A08D0" w14:textId="382F6413" w:rsidR="00D318EF" w:rsidRDefault="00D318EF" w:rsidP="00D318EF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b)</w:t>
      </w:r>
      <w:r w:rsidR="00692F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štand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c)</w:t>
      </w:r>
      <w:r w:rsidR="00692F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imam vlastiti štand/stol</w:t>
      </w:r>
    </w:p>
    <w:p w14:paraId="040A08D1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2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3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4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5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6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7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8" w14:textId="77777777" w:rsidR="00D318EF" w:rsidRDefault="00D318EF" w:rsidP="00D318EF">
      <w:pPr>
        <w:pStyle w:val="Odlomakpopisa"/>
        <w:rPr>
          <w:rFonts w:asciiTheme="majorHAnsi" w:hAnsiTheme="majorHAnsi"/>
        </w:rPr>
      </w:pPr>
    </w:p>
    <w:p w14:paraId="040A08D9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______________________________________</w:t>
      </w:r>
    </w:p>
    <w:p w14:paraId="040A08DA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40A08DB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(mjesto i datum)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(potpis izlagača)</w:t>
      </w:r>
    </w:p>
    <w:p w14:paraId="040A08DC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40A08DD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40A08DE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Prijavnicu dostaviti na adresu: ---&gt; Općina Tovarnik, A.G.Matoša 2, 32249 Tovarnik</w:t>
      </w:r>
    </w:p>
    <w:p w14:paraId="040A08DF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---&gt; </w:t>
      </w:r>
      <w:hyperlink r:id="rId9" w:history="1">
        <w:r w:rsidRPr="00775674">
          <w:rPr>
            <w:rStyle w:val="Hiperveza"/>
            <w:rFonts w:asciiTheme="majorHAnsi" w:hAnsiTheme="majorHAnsi"/>
          </w:rPr>
          <w:t>pisarnica@opcina-tovarnik.hr</w:t>
        </w:r>
      </w:hyperlink>
    </w:p>
    <w:p w14:paraId="040A08E0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40A08E1" w14:textId="77777777"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Napomena:</w:t>
      </w:r>
    </w:p>
    <w:p w14:paraId="040A08E2" w14:textId="77777777" w:rsidR="00D318EF" w:rsidRDefault="00D318EF" w:rsidP="00D318EF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broj štandova je ograničen i dodjeljivat će se redoslijedom prijavljivanja</w:t>
      </w:r>
    </w:p>
    <w:p w14:paraId="040A08E3" w14:textId="77777777" w:rsidR="00D318EF" w:rsidRPr="00D318EF" w:rsidRDefault="00D318EF" w:rsidP="00D318EF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nakon što se podijele svi štandovi, dijelit će se stolovi</w:t>
      </w:r>
    </w:p>
    <w:sectPr w:rsidR="00D318EF" w:rsidRPr="00D318EF" w:rsidSect="00A277FD">
      <w:footerReference w:type="default" r:id="rId10"/>
      <w:pgSz w:w="11906" w:h="16838"/>
      <w:pgMar w:top="1417" w:right="1417" w:bottom="1417" w:left="1417" w:header="708" w:footer="335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08E8" w14:textId="77777777" w:rsidR="0027251D" w:rsidRDefault="0027251D" w:rsidP="00726C35">
      <w:pPr>
        <w:spacing w:after="0"/>
      </w:pPr>
      <w:r>
        <w:separator/>
      </w:r>
    </w:p>
  </w:endnote>
  <w:endnote w:type="continuationSeparator" w:id="0">
    <w:p w14:paraId="040A08E9" w14:textId="77777777" w:rsidR="0027251D" w:rsidRDefault="0027251D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08EA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040A08EB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040A08EC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040A08ED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040A08EE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040A08EF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08E6" w14:textId="77777777" w:rsidR="0027251D" w:rsidRDefault="0027251D" w:rsidP="00726C35">
      <w:pPr>
        <w:spacing w:after="0"/>
      </w:pPr>
      <w:r>
        <w:separator/>
      </w:r>
    </w:p>
  </w:footnote>
  <w:footnote w:type="continuationSeparator" w:id="0">
    <w:p w14:paraId="040A08E7" w14:textId="77777777" w:rsidR="0027251D" w:rsidRDefault="0027251D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7352">
    <w:abstractNumId w:val="0"/>
  </w:num>
  <w:num w:numId="2" w16cid:durableId="132142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9785A"/>
    <w:rsid w:val="000E1CFB"/>
    <w:rsid w:val="0027251D"/>
    <w:rsid w:val="002C66F4"/>
    <w:rsid w:val="00442ABF"/>
    <w:rsid w:val="004D0DB9"/>
    <w:rsid w:val="004F3615"/>
    <w:rsid w:val="00543F59"/>
    <w:rsid w:val="005662C8"/>
    <w:rsid w:val="005A0B3F"/>
    <w:rsid w:val="00640A37"/>
    <w:rsid w:val="006507D8"/>
    <w:rsid w:val="00692F82"/>
    <w:rsid w:val="00695F46"/>
    <w:rsid w:val="00726C35"/>
    <w:rsid w:val="008D0078"/>
    <w:rsid w:val="00942ABB"/>
    <w:rsid w:val="00A277FD"/>
    <w:rsid w:val="00A46611"/>
    <w:rsid w:val="00AD66BE"/>
    <w:rsid w:val="00CE363A"/>
    <w:rsid w:val="00D318EF"/>
    <w:rsid w:val="00D92B44"/>
    <w:rsid w:val="00D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8BF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29BC-DB75-48E1-9428-B8C992DE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2</cp:revision>
  <cp:lastPrinted>2010-11-15T10:04:00Z</cp:lastPrinted>
  <dcterms:created xsi:type="dcterms:W3CDTF">2022-08-22T07:25:00Z</dcterms:created>
  <dcterms:modified xsi:type="dcterms:W3CDTF">2023-09-19T12:59:00Z</dcterms:modified>
</cp:coreProperties>
</file>