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92DF" w14:textId="77777777"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33B92FE" wp14:editId="533B92FF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3B92E0" w14:textId="77777777" w:rsidR="00D92B44" w:rsidRPr="001F6015" w:rsidRDefault="00D92B44" w:rsidP="00726C35">
      <w:pPr>
        <w:spacing w:after="0"/>
        <w:rPr>
          <w:rFonts w:asciiTheme="majorHAnsi" w:hAnsiTheme="majorHAnsi"/>
          <w:b/>
        </w:rPr>
      </w:pPr>
    </w:p>
    <w:p w14:paraId="533B92E1" w14:textId="03C8FADE" w:rsidR="00D318EF" w:rsidRPr="00D84676" w:rsidRDefault="001F6015" w:rsidP="00D318EF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84676">
        <w:rPr>
          <w:rFonts w:asciiTheme="majorHAnsi" w:hAnsiTheme="majorHAnsi"/>
          <w:b/>
          <w:bCs/>
          <w:sz w:val="32"/>
          <w:szCs w:val="32"/>
        </w:rPr>
        <w:t>1</w:t>
      </w:r>
      <w:r w:rsidR="00D84676" w:rsidRPr="00D84676">
        <w:rPr>
          <w:rFonts w:asciiTheme="majorHAnsi" w:hAnsiTheme="majorHAnsi"/>
          <w:b/>
          <w:bCs/>
          <w:sz w:val="32"/>
          <w:szCs w:val="32"/>
        </w:rPr>
        <w:t>7</w:t>
      </w:r>
      <w:r w:rsidRPr="00D84676">
        <w:rPr>
          <w:rFonts w:asciiTheme="majorHAnsi" w:hAnsiTheme="majorHAnsi"/>
          <w:b/>
          <w:bCs/>
          <w:sz w:val="32"/>
          <w:szCs w:val="32"/>
        </w:rPr>
        <w:t xml:space="preserve">. </w:t>
      </w:r>
      <w:r w:rsidR="00D318EF" w:rsidRPr="00D84676">
        <w:rPr>
          <w:rFonts w:asciiTheme="majorHAnsi" w:hAnsiTheme="majorHAnsi"/>
          <w:b/>
          <w:bCs/>
          <w:sz w:val="32"/>
          <w:szCs w:val="32"/>
        </w:rPr>
        <w:t>TOVARNIČKI JESENSKI FESTIVAL</w:t>
      </w:r>
    </w:p>
    <w:p w14:paraId="533B92E2" w14:textId="16342FB7" w:rsidR="00D318EF" w:rsidRPr="001F6015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>Tovarnik,</w:t>
      </w:r>
      <w:r w:rsidR="00D84676">
        <w:rPr>
          <w:rFonts w:asciiTheme="majorHAnsi" w:hAnsiTheme="majorHAnsi"/>
          <w:sz w:val="32"/>
          <w:szCs w:val="32"/>
        </w:rPr>
        <w:t xml:space="preserve"> 06. – 07.10.2023. godine</w:t>
      </w:r>
    </w:p>
    <w:p w14:paraId="533B92E3" w14:textId="77777777" w:rsidR="001F6015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533B92E4" w14:textId="77777777" w:rsidR="00D92B44" w:rsidRPr="00D84676" w:rsidRDefault="001F6015" w:rsidP="001F6015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84676">
        <w:rPr>
          <w:rFonts w:asciiTheme="majorHAnsi" w:hAnsiTheme="majorHAnsi"/>
          <w:b/>
          <w:bCs/>
          <w:sz w:val="32"/>
          <w:szCs w:val="32"/>
        </w:rPr>
        <w:t>PRIJAVNICA</w:t>
      </w:r>
    </w:p>
    <w:p w14:paraId="2384D260" w14:textId="77777777" w:rsidR="00D84676" w:rsidRDefault="00D84676" w:rsidP="001F6015">
      <w:pPr>
        <w:spacing w:after="0"/>
        <w:jc w:val="center"/>
        <w:rPr>
          <w:rFonts w:asciiTheme="majorHAnsi" w:hAnsiTheme="majorHAnsi"/>
          <w:u w:val="single"/>
        </w:rPr>
      </w:pPr>
    </w:p>
    <w:p w14:paraId="533B92E5" w14:textId="399E9F67" w:rsidR="001F6015" w:rsidRDefault="00F42C53" w:rsidP="001F6015">
      <w:pPr>
        <w:spacing w:after="0"/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na</w:t>
      </w:r>
      <w:r w:rsidR="000E02FA" w:rsidRPr="00D84676">
        <w:rPr>
          <w:rFonts w:asciiTheme="majorHAnsi" w:hAnsiTheme="majorHAnsi"/>
          <w:sz w:val="36"/>
          <w:szCs w:val="36"/>
          <w:u w:val="single"/>
        </w:rPr>
        <w:t xml:space="preserve"> natjecanj</w:t>
      </w:r>
      <w:r w:rsidR="00D84676">
        <w:rPr>
          <w:rFonts w:asciiTheme="majorHAnsi" w:hAnsiTheme="majorHAnsi"/>
          <w:sz w:val="36"/>
          <w:szCs w:val="36"/>
          <w:u w:val="single"/>
        </w:rPr>
        <w:t>e</w:t>
      </w:r>
      <w:r w:rsidR="001F6015" w:rsidRPr="00D84676">
        <w:rPr>
          <w:rFonts w:asciiTheme="majorHAnsi" w:hAnsiTheme="majorHAnsi"/>
          <w:sz w:val="36"/>
          <w:szCs w:val="36"/>
          <w:u w:val="single"/>
        </w:rPr>
        <w:t xml:space="preserve"> </w:t>
      </w:r>
      <w:r w:rsidR="00802AD8" w:rsidRPr="00D84676">
        <w:rPr>
          <w:rFonts w:asciiTheme="majorHAnsi" w:hAnsiTheme="majorHAnsi"/>
          <w:sz w:val="36"/>
          <w:szCs w:val="36"/>
          <w:u w:val="single"/>
        </w:rPr>
        <w:t>za</w:t>
      </w:r>
      <w:r w:rsidR="0038332E">
        <w:rPr>
          <w:rFonts w:asciiTheme="majorHAnsi" w:hAnsiTheme="majorHAnsi"/>
          <w:sz w:val="36"/>
          <w:szCs w:val="36"/>
          <w:u w:val="single"/>
        </w:rPr>
        <w:t xml:space="preserve"> naj</w:t>
      </w:r>
      <w:r w:rsidR="000A0A8A">
        <w:rPr>
          <w:rFonts w:asciiTheme="majorHAnsi" w:hAnsiTheme="majorHAnsi"/>
          <w:sz w:val="36"/>
          <w:szCs w:val="36"/>
          <w:u w:val="single"/>
        </w:rPr>
        <w:t>neobičniju bundevu</w:t>
      </w:r>
    </w:p>
    <w:p w14:paraId="200A3E32" w14:textId="77777777" w:rsidR="000A0A8A" w:rsidRPr="00D84676" w:rsidRDefault="000A0A8A" w:rsidP="001F6015">
      <w:pPr>
        <w:spacing w:after="0"/>
        <w:jc w:val="center"/>
        <w:rPr>
          <w:rFonts w:asciiTheme="majorHAnsi" w:hAnsiTheme="majorHAnsi"/>
          <w:sz w:val="36"/>
          <w:szCs w:val="36"/>
          <w:u w:val="single"/>
        </w:rPr>
      </w:pPr>
    </w:p>
    <w:p w14:paraId="364FAD5E" w14:textId="753E8CAC" w:rsidR="000A0A8A" w:rsidRPr="001F6015" w:rsidRDefault="000A0A8A" w:rsidP="000A0A8A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1. mjesto 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150</w:t>
      </w:r>
      <w:r>
        <w:rPr>
          <w:rFonts w:asciiTheme="majorHAnsi" w:hAnsiTheme="majorHAnsi"/>
        </w:rPr>
        <w:t>,00 €</w:t>
      </w:r>
    </w:p>
    <w:p w14:paraId="45FE1BB7" w14:textId="77777777" w:rsidR="00AA3F22" w:rsidRDefault="00AA3F22" w:rsidP="00AA3F22">
      <w:pPr>
        <w:rPr>
          <w:rFonts w:asciiTheme="majorHAnsi" w:hAnsiTheme="majorHAnsi"/>
        </w:rPr>
      </w:pPr>
    </w:p>
    <w:p w14:paraId="533B92E7" w14:textId="0C1F2B83" w:rsidR="00D92B44" w:rsidRPr="00F42C53" w:rsidRDefault="001F6015" w:rsidP="001F6015">
      <w:pPr>
        <w:jc w:val="center"/>
        <w:rPr>
          <w:rFonts w:asciiTheme="majorHAnsi" w:hAnsiTheme="majorHAnsi"/>
        </w:rPr>
      </w:pPr>
      <w:r w:rsidRPr="00F42C53">
        <w:rPr>
          <w:rFonts w:asciiTheme="majorHAnsi" w:hAnsiTheme="majorHAnsi"/>
        </w:rPr>
        <w:t>subota 0</w:t>
      </w:r>
      <w:r w:rsidR="00F42C53" w:rsidRPr="00F42C53">
        <w:rPr>
          <w:rFonts w:asciiTheme="majorHAnsi" w:hAnsiTheme="majorHAnsi"/>
        </w:rPr>
        <w:t>7</w:t>
      </w:r>
      <w:r w:rsidRPr="00F42C53">
        <w:rPr>
          <w:rFonts w:asciiTheme="majorHAnsi" w:hAnsiTheme="majorHAnsi"/>
        </w:rPr>
        <w:t>.</w:t>
      </w:r>
      <w:r w:rsidR="00F42C53" w:rsidRPr="00F42C53">
        <w:rPr>
          <w:rFonts w:asciiTheme="majorHAnsi" w:hAnsiTheme="majorHAnsi"/>
        </w:rPr>
        <w:t xml:space="preserve"> </w:t>
      </w:r>
      <w:r w:rsidRPr="00F42C53">
        <w:rPr>
          <w:rFonts w:asciiTheme="majorHAnsi" w:hAnsiTheme="majorHAnsi"/>
        </w:rPr>
        <w:t>listopada 202</w:t>
      </w:r>
      <w:r w:rsidR="00F42C53" w:rsidRPr="00F42C53">
        <w:rPr>
          <w:rFonts w:asciiTheme="majorHAnsi" w:hAnsiTheme="majorHAnsi"/>
        </w:rPr>
        <w:t>3</w:t>
      </w:r>
      <w:r w:rsidRPr="00F42C53">
        <w:rPr>
          <w:rFonts w:asciiTheme="majorHAnsi" w:hAnsiTheme="majorHAnsi"/>
        </w:rPr>
        <w:t>. godine</w:t>
      </w:r>
      <w:r w:rsidR="00F42C53" w:rsidRPr="00F42C53">
        <w:rPr>
          <w:rFonts w:asciiTheme="majorHAnsi" w:hAnsiTheme="majorHAnsi"/>
        </w:rPr>
        <w:t>, Tovarnik (centar)</w:t>
      </w:r>
    </w:p>
    <w:p w14:paraId="39B91423" w14:textId="77777777" w:rsidR="00AA3F22" w:rsidRDefault="00AA3F22" w:rsidP="001F6015">
      <w:pPr>
        <w:spacing w:after="0"/>
        <w:jc w:val="center"/>
        <w:rPr>
          <w:rFonts w:asciiTheme="majorHAnsi" w:hAnsiTheme="majorHAnsi"/>
          <w:u w:val="single"/>
        </w:rPr>
      </w:pPr>
    </w:p>
    <w:p w14:paraId="533B92EC" w14:textId="77777777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14:paraId="533B92ED" w14:textId="77777777" w:rsidR="00D92B44" w:rsidRPr="001F6015" w:rsidRDefault="001F6015" w:rsidP="006507D8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NAZIV  / IME I PREZIME NATJECATELJA</w:t>
      </w:r>
      <w:r w:rsidR="00D318EF" w:rsidRPr="001F6015">
        <w:rPr>
          <w:rFonts w:asciiTheme="majorHAnsi" w:hAnsiTheme="majorHAnsi"/>
        </w:rPr>
        <w:t>: ______________</w:t>
      </w:r>
      <w:r w:rsidRPr="001F6015">
        <w:rPr>
          <w:rFonts w:asciiTheme="majorHAnsi" w:hAnsiTheme="majorHAnsi"/>
        </w:rPr>
        <w:t>__________________________</w:t>
      </w:r>
      <w:r w:rsidR="00D318EF" w:rsidRPr="001F6015">
        <w:rPr>
          <w:rFonts w:asciiTheme="majorHAnsi" w:hAnsiTheme="majorHAnsi"/>
        </w:rPr>
        <w:t>_______________________</w:t>
      </w:r>
    </w:p>
    <w:p w14:paraId="533B92EE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ADRESA ( Ulica i br., mjesto, država): ____________________________________________________________________</w:t>
      </w:r>
    </w:p>
    <w:p w14:paraId="533B92EF" w14:textId="1F6275DE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TELEFON / MOBITEL:_____________________________________________________________________________________</w:t>
      </w:r>
    </w:p>
    <w:p w14:paraId="533B92F0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E-MAIL:_____________________________________________________________________________________________________</w:t>
      </w:r>
    </w:p>
    <w:p w14:paraId="533B92F1" w14:textId="1F509958" w:rsidR="00D318EF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OIB</w:t>
      </w:r>
      <w:r w:rsidR="00D318EF" w:rsidRPr="001F6015">
        <w:rPr>
          <w:rFonts w:asciiTheme="majorHAnsi" w:hAnsiTheme="majorHAnsi"/>
        </w:rPr>
        <w:t>:</w:t>
      </w:r>
      <w:r w:rsidRPr="001F6015">
        <w:rPr>
          <w:rFonts w:asciiTheme="majorHAnsi" w:hAnsiTheme="majorHAnsi"/>
        </w:rPr>
        <w:t>_______________________</w:t>
      </w:r>
      <w:r w:rsidR="00D318EF" w:rsidRPr="001F6015">
        <w:rPr>
          <w:rFonts w:asciiTheme="majorHAnsi" w:hAnsiTheme="majorHAnsi"/>
        </w:rPr>
        <w:t>__________________________________________________________________________________</w:t>
      </w:r>
    </w:p>
    <w:p w14:paraId="533B92F2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OSOBA ZA KONTAKT: _____________________________________________________________________________________</w:t>
      </w:r>
    </w:p>
    <w:p w14:paraId="533B92F3" w14:textId="77777777" w:rsidR="001F6015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IBAN RAČUNA U BANCI: __________________________________________________________________________________</w:t>
      </w:r>
    </w:p>
    <w:p w14:paraId="533B92F4" w14:textId="77777777" w:rsidR="00D318EF" w:rsidRPr="001F6015" w:rsidRDefault="00D318EF" w:rsidP="001F6015">
      <w:pPr>
        <w:rPr>
          <w:rFonts w:asciiTheme="majorHAnsi" w:hAnsiTheme="majorHAnsi"/>
        </w:rPr>
      </w:pPr>
    </w:p>
    <w:p w14:paraId="533B92F5" w14:textId="77777777" w:rsidR="00D318EF" w:rsidRPr="001F6015" w:rsidRDefault="00D318EF" w:rsidP="001F6015">
      <w:pPr>
        <w:rPr>
          <w:rFonts w:asciiTheme="majorHAnsi" w:hAnsiTheme="majorHAnsi"/>
        </w:rPr>
      </w:pPr>
    </w:p>
    <w:p w14:paraId="533B92F6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______________________________________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______________________________________</w:t>
      </w:r>
    </w:p>
    <w:p w14:paraId="533B92F7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533B92F8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                (mjesto i datum) 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    (potpis </w:t>
      </w:r>
      <w:r w:rsidR="001F6015" w:rsidRPr="001F6015">
        <w:rPr>
          <w:rFonts w:asciiTheme="majorHAnsi" w:hAnsiTheme="majorHAnsi"/>
        </w:rPr>
        <w:t>natjecatelja</w:t>
      </w:r>
      <w:r w:rsidRPr="001F6015">
        <w:rPr>
          <w:rFonts w:asciiTheme="majorHAnsi" w:hAnsiTheme="majorHAnsi"/>
        </w:rPr>
        <w:t>)</w:t>
      </w:r>
    </w:p>
    <w:p w14:paraId="533B92F9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533B92FA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Prijavnicu dostaviti na adresu: ---&gt; Općina Tovarnik, </w:t>
      </w:r>
      <w:proofErr w:type="spellStart"/>
      <w:r w:rsidRPr="001F6015">
        <w:rPr>
          <w:rFonts w:asciiTheme="majorHAnsi" w:hAnsiTheme="majorHAnsi"/>
        </w:rPr>
        <w:t>A.G.Matoša</w:t>
      </w:r>
      <w:proofErr w:type="spellEnd"/>
      <w:r w:rsidRPr="001F6015">
        <w:rPr>
          <w:rFonts w:asciiTheme="majorHAnsi" w:hAnsiTheme="majorHAnsi"/>
        </w:rPr>
        <w:t xml:space="preserve"> 2, 32249 Tovarnik</w:t>
      </w:r>
    </w:p>
    <w:p w14:paraId="533B92FB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---&gt; </w:t>
      </w:r>
      <w:hyperlink r:id="rId9" w:history="1">
        <w:r w:rsidRPr="001F6015">
          <w:rPr>
            <w:rStyle w:val="Hiperveza"/>
            <w:rFonts w:asciiTheme="majorHAnsi" w:hAnsiTheme="majorHAnsi"/>
          </w:rPr>
          <w:t>pisarnica@opcina-tovarnik.hr</w:t>
        </w:r>
      </w:hyperlink>
    </w:p>
    <w:p w14:paraId="24B0342E" w14:textId="448F05C6" w:rsidR="00AA3F22" w:rsidRPr="0038332E" w:rsidRDefault="00D318EF" w:rsidP="0038332E">
      <w:pPr>
        <w:pStyle w:val="Odlomakpopisa"/>
        <w:spacing w:after="0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Napomena:</w:t>
      </w:r>
    </w:p>
    <w:p w14:paraId="3B670E88" w14:textId="106F3E16" w:rsidR="00AA3F22" w:rsidRPr="001F6015" w:rsidRDefault="00AA3F22" w:rsidP="00C04BA9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natjecanje za oblik bundeve može se prijaviti bundeva sa 100 kg ili više</w:t>
      </w:r>
      <w:r w:rsidR="00CD05DD">
        <w:rPr>
          <w:rFonts w:asciiTheme="majorHAnsi" w:hAnsiTheme="majorHAnsi"/>
        </w:rPr>
        <w:t>,</w:t>
      </w:r>
    </w:p>
    <w:p w14:paraId="533B92FD" w14:textId="72179AAF" w:rsidR="001F6015" w:rsidRPr="001F6015" w:rsidRDefault="001F6015" w:rsidP="00C04BA9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svojim potpisom potvrđujem kako sam upoznat/a s Pravilima koja su propisana od strane Odbora za praćenje Festivala. Pravo sudjelovanja na natjecanju imaju svi pojedinci, udruge i organizacije</w:t>
      </w:r>
      <w:r w:rsidR="00D84676">
        <w:rPr>
          <w:rFonts w:asciiTheme="majorHAnsi" w:hAnsiTheme="majorHAnsi"/>
        </w:rPr>
        <w:t>.</w:t>
      </w:r>
    </w:p>
    <w:sectPr w:rsidR="001F6015" w:rsidRPr="001F6015" w:rsidSect="00701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35" w:gutter="0"/>
      <w:pgBorders w:offsetFrom="page">
        <w:top w:val="doubleWave" w:sz="6" w:space="24" w:color="4BACC6" w:themeColor="accent5"/>
        <w:left w:val="doubleWave" w:sz="6" w:space="24" w:color="4BACC6" w:themeColor="accent5"/>
        <w:bottom w:val="doubleWave" w:sz="6" w:space="24" w:color="4BACC6" w:themeColor="accent5"/>
        <w:right w:val="doubleWave" w:sz="6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9304" w14:textId="77777777" w:rsidR="00B06DF4" w:rsidRDefault="00B06DF4" w:rsidP="00726C35">
      <w:pPr>
        <w:spacing w:after="0"/>
      </w:pPr>
      <w:r>
        <w:separator/>
      </w:r>
    </w:p>
  </w:endnote>
  <w:endnote w:type="continuationSeparator" w:id="0">
    <w:p w14:paraId="533B9305" w14:textId="77777777" w:rsidR="00B06DF4" w:rsidRDefault="00B06DF4" w:rsidP="00726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ECE8" w14:textId="77777777" w:rsidR="000532CA" w:rsidRDefault="000532C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9306" w14:textId="77777777"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14:paraId="533B9307" w14:textId="77777777"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14:paraId="533B9308" w14:textId="77777777"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14:paraId="533B9309" w14:textId="77777777"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</w:r>
    <w:proofErr w:type="spellStart"/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</w:t>
    </w:r>
    <w:proofErr w:type="spellEnd"/>
    <w:r w:rsidRPr="00D318EF">
      <w:rPr>
        <w:rFonts w:asciiTheme="majorHAnsi" w:hAnsiTheme="majorHAnsi"/>
        <w:b/>
        <w:color w:val="000000" w:themeColor="text1"/>
        <w:sz w:val="20"/>
        <w:szCs w:val="20"/>
      </w:rPr>
      <w:t>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14:paraId="533B930A" w14:textId="77777777"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14:paraId="533B930B" w14:textId="77777777"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9C5D" w14:textId="77777777" w:rsidR="000532CA" w:rsidRDefault="000532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9302" w14:textId="77777777" w:rsidR="00B06DF4" w:rsidRDefault="00B06DF4" w:rsidP="00726C35">
      <w:pPr>
        <w:spacing w:after="0"/>
      </w:pPr>
      <w:r>
        <w:separator/>
      </w:r>
    </w:p>
  </w:footnote>
  <w:footnote w:type="continuationSeparator" w:id="0">
    <w:p w14:paraId="533B9303" w14:textId="77777777" w:rsidR="00B06DF4" w:rsidRDefault="00B06DF4" w:rsidP="00726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F1BE" w14:textId="61418110" w:rsidR="000532CA" w:rsidRDefault="000A0A8A">
    <w:pPr>
      <w:pStyle w:val="Zaglavlje"/>
    </w:pPr>
    <w:r>
      <w:rPr>
        <w:noProof/>
      </w:rPr>
      <w:pict w14:anchorId="29012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5235" o:spid="_x0000_s12296" type="#_x0000_t75" style="position:absolute;margin-left:0;margin-top:0;width:453.25pt;height:330.85pt;z-index:-251657216;mso-position-horizontal:center;mso-position-horizontal-relative:margin;mso-position-vertical:center;mso-position-vertical-relative:margin" o:allowincell="f">
          <v:imagedata r:id="rId1" o:title="bundeva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FE3A" w14:textId="2D4186FC" w:rsidR="000532CA" w:rsidRDefault="000A0A8A">
    <w:pPr>
      <w:pStyle w:val="Zaglavlje"/>
    </w:pPr>
    <w:r>
      <w:rPr>
        <w:noProof/>
      </w:rPr>
      <w:pict w14:anchorId="45E43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5236" o:spid="_x0000_s12297" type="#_x0000_t75" style="position:absolute;margin-left:0;margin-top:0;width:453.25pt;height:330.85pt;z-index:-251656192;mso-position-horizontal:center;mso-position-horizontal-relative:margin;mso-position-vertical:center;mso-position-vertical-relative:margin" o:allowincell="f">
          <v:imagedata r:id="rId1" o:title="bundeva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650D" w14:textId="54F7C24A" w:rsidR="000532CA" w:rsidRDefault="000A0A8A">
    <w:pPr>
      <w:pStyle w:val="Zaglavlje"/>
    </w:pPr>
    <w:r>
      <w:rPr>
        <w:noProof/>
      </w:rPr>
      <w:pict w14:anchorId="3FE57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5234" o:spid="_x0000_s12295" type="#_x0000_t75" style="position:absolute;margin-left:0;margin-top:0;width:453.25pt;height:330.85pt;z-index:-251658240;mso-position-horizontal:center;mso-position-horizontal-relative:margin;mso-position-vertical:center;mso-position-vertical-relative:margin" o:allowincell="f">
          <v:imagedata r:id="rId1" o:title="bundeva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46C4"/>
    <w:multiLevelType w:val="hybridMultilevel"/>
    <w:tmpl w:val="DBF00908"/>
    <w:lvl w:ilvl="0" w:tplc="FF76061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064610">
    <w:abstractNumId w:val="0"/>
  </w:num>
  <w:num w:numId="2" w16cid:durableId="1235624076">
    <w:abstractNumId w:val="1"/>
  </w:num>
  <w:num w:numId="3" w16cid:durableId="59640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51D"/>
    <w:rsid w:val="00010708"/>
    <w:rsid w:val="000532CA"/>
    <w:rsid w:val="00094B03"/>
    <w:rsid w:val="0009785A"/>
    <w:rsid w:val="000A0A8A"/>
    <w:rsid w:val="000E02FA"/>
    <w:rsid w:val="000E1CFB"/>
    <w:rsid w:val="001F3905"/>
    <w:rsid w:val="001F6015"/>
    <w:rsid w:val="0027251D"/>
    <w:rsid w:val="002C66F4"/>
    <w:rsid w:val="0038332E"/>
    <w:rsid w:val="003F6F3F"/>
    <w:rsid w:val="00442ABF"/>
    <w:rsid w:val="004D0DB9"/>
    <w:rsid w:val="004F3615"/>
    <w:rsid w:val="00543F59"/>
    <w:rsid w:val="005662C8"/>
    <w:rsid w:val="005A0B3F"/>
    <w:rsid w:val="00640A37"/>
    <w:rsid w:val="006507D8"/>
    <w:rsid w:val="00695F46"/>
    <w:rsid w:val="007017C7"/>
    <w:rsid w:val="00726C35"/>
    <w:rsid w:val="00802AD8"/>
    <w:rsid w:val="008A592D"/>
    <w:rsid w:val="008B379A"/>
    <w:rsid w:val="008D0078"/>
    <w:rsid w:val="0093119F"/>
    <w:rsid w:val="00942ABB"/>
    <w:rsid w:val="00985304"/>
    <w:rsid w:val="009C7B58"/>
    <w:rsid w:val="00A46611"/>
    <w:rsid w:val="00AA3F22"/>
    <w:rsid w:val="00AD65B9"/>
    <w:rsid w:val="00AD66BE"/>
    <w:rsid w:val="00B06DF4"/>
    <w:rsid w:val="00C04BA9"/>
    <w:rsid w:val="00CD05DD"/>
    <w:rsid w:val="00CE363A"/>
    <w:rsid w:val="00D318EF"/>
    <w:rsid w:val="00D84676"/>
    <w:rsid w:val="00D92B44"/>
    <w:rsid w:val="00DB3EA9"/>
    <w:rsid w:val="00F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8"/>
    <o:shapelayout v:ext="edit">
      <o:idmap v:ext="edit" data="1"/>
    </o:shapelayout>
  </w:shapeDefaults>
  <w:decimalSymbol w:val=","/>
  <w:listSeparator w:val=";"/>
  <w14:docId w14:val="533B92DF"/>
  <w15:docId w15:val="{BE9DE48A-70DA-4248-94D0-3628DE6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2F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@opcina-tovarnik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9BC78-6F80-4F08-9586-87304E4E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</Template>
  <TotalTime>61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 Mijić</cp:lastModifiedBy>
  <cp:revision>14</cp:revision>
  <cp:lastPrinted>2022-08-30T06:26:00Z</cp:lastPrinted>
  <dcterms:created xsi:type="dcterms:W3CDTF">2022-08-29T06:01:00Z</dcterms:created>
  <dcterms:modified xsi:type="dcterms:W3CDTF">2023-10-04T12:12:00Z</dcterms:modified>
</cp:coreProperties>
</file>