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6A23" w14:textId="77777777" w:rsidR="0006690E" w:rsidRDefault="0006690E" w:rsidP="00726C35">
      <w:pPr>
        <w:rPr>
          <w:rFonts w:ascii="Times New Roman" w:hAnsi="Times New Roman"/>
        </w:rPr>
      </w:pPr>
    </w:p>
    <w:p w14:paraId="26C5228B" w14:textId="3FBD0CCA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6C522AA" wp14:editId="26C522AB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5228C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26C5228D" w14:textId="5E559DF2" w:rsidR="00D318EF" w:rsidRPr="00C836D7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836D7">
        <w:rPr>
          <w:rFonts w:asciiTheme="majorHAnsi" w:hAnsiTheme="majorHAnsi"/>
          <w:b/>
          <w:bCs/>
          <w:sz w:val="32"/>
          <w:szCs w:val="32"/>
        </w:rPr>
        <w:t>1</w:t>
      </w:r>
      <w:r w:rsidR="00C836D7" w:rsidRPr="00C836D7">
        <w:rPr>
          <w:rFonts w:asciiTheme="majorHAnsi" w:hAnsiTheme="majorHAnsi"/>
          <w:b/>
          <w:bCs/>
          <w:sz w:val="32"/>
          <w:szCs w:val="32"/>
        </w:rPr>
        <w:t>7</w:t>
      </w:r>
      <w:r w:rsidRPr="00C836D7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C836D7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26C5228E" w14:textId="7314B94C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Tovarnik, </w:t>
      </w:r>
      <w:r w:rsidR="00C836D7">
        <w:rPr>
          <w:rFonts w:asciiTheme="majorHAnsi" w:hAnsiTheme="majorHAnsi"/>
          <w:sz w:val="32"/>
          <w:szCs w:val="32"/>
        </w:rPr>
        <w:t>06</w:t>
      </w:r>
      <w:r w:rsidRPr="001F6015">
        <w:rPr>
          <w:rFonts w:asciiTheme="majorHAnsi" w:hAnsiTheme="majorHAnsi"/>
          <w:sz w:val="32"/>
          <w:szCs w:val="32"/>
        </w:rPr>
        <w:t>.</w:t>
      </w:r>
      <w:r w:rsidR="00C836D7">
        <w:rPr>
          <w:rFonts w:asciiTheme="majorHAnsi" w:hAnsiTheme="majorHAnsi"/>
          <w:sz w:val="32"/>
          <w:szCs w:val="32"/>
        </w:rPr>
        <w:t xml:space="preserve"> – 07.10.2023. godine</w:t>
      </w:r>
    </w:p>
    <w:p w14:paraId="26C5228F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26C52290" w14:textId="77777777" w:rsidR="00D92B44" w:rsidRPr="00C836D7" w:rsidRDefault="001F6015" w:rsidP="001F601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836D7">
        <w:rPr>
          <w:rFonts w:asciiTheme="majorHAnsi" w:hAnsiTheme="majorHAnsi"/>
          <w:b/>
          <w:bCs/>
          <w:sz w:val="32"/>
          <w:szCs w:val="32"/>
        </w:rPr>
        <w:t>PRIJAVNICA</w:t>
      </w:r>
    </w:p>
    <w:p w14:paraId="21EEDC3A" w14:textId="77777777" w:rsidR="00CF44CF" w:rsidRDefault="00CF44CF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26C52291" w14:textId="35FF65BD" w:rsidR="001F6015" w:rsidRPr="00D35FD0" w:rsidRDefault="00C836D7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 w:rsidRPr="00D35FD0">
        <w:rPr>
          <w:rFonts w:asciiTheme="majorHAnsi" w:hAnsiTheme="majorHAnsi"/>
          <w:sz w:val="36"/>
          <w:szCs w:val="36"/>
          <w:u w:val="single"/>
        </w:rPr>
        <w:t>za</w:t>
      </w:r>
      <w:r w:rsidR="000E02FA" w:rsidRPr="00D35FD0">
        <w:rPr>
          <w:rFonts w:asciiTheme="majorHAnsi" w:hAnsiTheme="majorHAnsi"/>
          <w:sz w:val="36"/>
          <w:szCs w:val="36"/>
          <w:u w:val="single"/>
        </w:rPr>
        <w:t xml:space="preserve"> natjecanj</w:t>
      </w:r>
      <w:r w:rsidRPr="00D35FD0">
        <w:rPr>
          <w:rFonts w:asciiTheme="majorHAnsi" w:hAnsiTheme="majorHAnsi"/>
          <w:sz w:val="36"/>
          <w:szCs w:val="36"/>
          <w:u w:val="single"/>
        </w:rPr>
        <w:t xml:space="preserve">e u </w:t>
      </w:r>
      <w:r w:rsidR="000E02FA" w:rsidRPr="00D35FD0">
        <w:rPr>
          <w:rFonts w:asciiTheme="majorHAnsi" w:hAnsiTheme="majorHAnsi"/>
          <w:sz w:val="36"/>
          <w:szCs w:val="36"/>
          <w:u w:val="single"/>
        </w:rPr>
        <w:t xml:space="preserve">kuhanju </w:t>
      </w:r>
      <w:r w:rsidR="008B379A" w:rsidRPr="00D35FD0">
        <w:rPr>
          <w:rFonts w:asciiTheme="majorHAnsi" w:hAnsiTheme="majorHAnsi"/>
          <w:sz w:val="36"/>
          <w:szCs w:val="36"/>
          <w:u w:val="single"/>
        </w:rPr>
        <w:t xml:space="preserve">pekmeza </w:t>
      </w:r>
    </w:p>
    <w:p w14:paraId="26C52292" w14:textId="459138AE" w:rsidR="001F6015" w:rsidRPr="00CF44CF" w:rsidRDefault="001F6015" w:rsidP="001F601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1BAA0916" w14:textId="77777777" w:rsidR="00D36E49" w:rsidRPr="001F6015" w:rsidRDefault="00D36E49" w:rsidP="001F6015">
      <w:pPr>
        <w:spacing w:after="0"/>
        <w:jc w:val="center"/>
        <w:rPr>
          <w:rFonts w:asciiTheme="majorHAnsi" w:hAnsiTheme="majorHAnsi"/>
        </w:rPr>
      </w:pPr>
    </w:p>
    <w:p w14:paraId="26C52293" w14:textId="3032491B" w:rsidR="00D92B44" w:rsidRPr="00D35FD0" w:rsidRDefault="001F6015" w:rsidP="001F6015">
      <w:pPr>
        <w:jc w:val="center"/>
        <w:rPr>
          <w:rFonts w:asciiTheme="majorHAnsi" w:hAnsiTheme="majorHAnsi"/>
        </w:rPr>
      </w:pPr>
      <w:r w:rsidRPr="00D35FD0">
        <w:rPr>
          <w:rFonts w:asciiTheme="majorHAnsi" w:hAnsiTheme="majorHAnsi"/>
        </w:rPr>
        <w:t>subota 0</w:t>
      </w:r>
      <w:r w:rsidR="00D35FD0" w:rsidRPr="00D35FD0">
        <w:rPr>
          <w:rFonts w:asciiTheme="majorHAnsi" w:hAnsiTheme="majorHAnsi"/>
        </w:rPr>
        <w:t>7</w:t>
      </w:r>
      <w:r w:rsidRPr="00D35FD0">
        <w:rPr>
          <w:rFonts w:asciiTheme="majorHAnsi" w:hAnsiTheme="majorHAnsi"/>
        </w:rPr>
        <w:t>.</w:t>
      </w:r>
      <w:r w:rsidR="00D35FD0" w:rsidRPr="00D35FD0">
        <w:rPr>
          <w:rFonts w:asciiTheme="majorHAnsi" w:hAnsiTheme="majorHAnsi"/>
        </w:rPr>
        <w:t xml:space="preserve"> </w:t>
      </w:r>
      <w:r w:rsidRPr="00D35FD0">
        <w:rPr>
          <w:rFonts w:asciiTheme="majorHAnsi" w:hAnsiTheme="majorHAnsi"/>
        </w:rPr>
        <w:t>listopada 202</w:t>
      </w:r>
      <w:r w:rsidR="00D35FD0" w:rsidRPr="00D35FD0">
        <w:rPr>
          <w:rFonts w:asciiTheme="majorHAnsi" w:hAnsiTheme="majorHAnsi"/>
        </w:rPr>
        <w:t>3</w:t>
      </w:r>
      <w:r w:rsidRPr="00D35FD0">
        <w:rPr>
          <w:rFonts w:asciiTheme="majorHAnsi" w:hAnsiTheme="majorHAnsi"/>
        </w:rPr>
        <w:t>. godine</w:t>
      </w:r>
      <w:r w:rsidR="00D35FD0" w:rsidRPr="00D35FD0">
        <w:rPr>
          <w:rFonts w:asciiTheme="majorHAnsi" w:hAnsiTheme="majorHAnsi"/>
        </w:rPr>
        <w:t>, Tovarnik (centar)</w:t>
      </w:r>
    </w:p>
    <w:p w14:paraId="26C52294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  <w:u w:val="single"/>
        </w:rPr>
      </w:pPr>
      <w:r w:rsidRPr="001F6015">
        <w:rPr>
          <w:rFonts w:asciiTheme="majorHAnsi" w:hAnsiTheme="majorHAnsi"/>
          <w:u w:val="single"/>
        </w:rPr>
        <w:t xml:space="preserve">NAGRADE ZA </w:t>
      </w:r>
      <w:r w:rsidR="008F2723">
        <w:rPr>
          <w:rFonts w:asciiTheme="majorHAnsi" w:hAnsiTheme="majorHAnsi"/>
          <w:u w:val="single"/>
        </w:rPr>
        <w:t>NAJBOLJI PEKMEZ</w:t>
      </w:r>
      <w:r w:rsidRPr="001F6015">
        <w:rPr>
          <w:rFonts w:asciiTheme="majorHAnsi" w:hAnsiTheme="majorHAnsi"/>
          <w:u w:val="single"/>
        </w:rPr>
        <w:t>:</w:t>
      </w:r>
    </w:p>
    <w:p w14:paraId="26C52295" w14:textId="4365F6F0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1. mjesto :</w:t>
      </w:r>
      <w:r w:rsidR="00D35FD0">
        <w:rPr>
          <w:rFonts w:asciiTheme="majorHAnsi" w:hAnsiTheme="majorHAnsi"/>
        </w:rPr>
        <w:t xml:space="preserve"> 400,00 €</w:t>
      </w:r>
    </w:p>
    <w:p w14:paraId="26C52296" w14:textId="669CBDD0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2. mjesto :</w:t>
      </w:r>
      <w:r w:rsidR="00D35FD0">
        <w:rPr>
          <w:rFonts w:asciiTheme="majorHAnsi" w:hAnsiTheme="majorHAnsi"/>
        </w:rPr>
        <w:t xml:space="preserve"> 275,00 €</w:t>
      </w:r>
    </w:p>
    <w:p w14:paraId="26C52297" w14:textId="2E98FED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  <w:r w:rsidRPr="001F6015">
        <w:rPr>
          <w:rFonts w:asciiTheme="majorHAnsi" w:hAnsiTheme="majorHAnsi"/>
        </w:rPr>
        <w:t>3. mjesto :</w:t>
      </w:r>
      <w:r w:rsidR="00D35FD0">
        <w:rPr>
          <w:rFonts w:asciiTheme="majorHAnsi" w:hAnsiTheme="majorHAnsi"/>
        </w:rPr>
        <w:t xml:space="preserve"> 150,00 €</w:t>
      </w:r>
    </w:p>
    <w:p w14:paraId="26C52298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26C52299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26C5229A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26C5229B" w14:textId="471A0478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MOBITEL:_____________________________________________________________________________________</w:t>
      </w:r>
    </w:p>
    <w:p w14:paraId="26C5229C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26C5229D" w14:textId="4C2A4B75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26C5229E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26C5229F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26C522A0" w14:textId="77777777" w:rsidR="00D318EF" w:rsidRPr="001F6015" w:rsidRDefault="00D318EF" w:rsidP="001F6015">
      <w:pPr>
        <w:rPr>
          <w:rFonts w:asciiTheme="majorHAnsi" w:hAnsiTheme="majorHAnsi"/>
        </w:rPr>
      </w:pPr>
    </w:p>
    <w:p w14:paraId="26C522A1" w14:textId="77777777" w:rsidR="00D318EF" w:rsidRPr="001F6015" w:rsidRDefault="00D318EF" w:rsidP="001F6015">
      <w:pPr>
        <w:rPr>
          <w:rFonts w:asciiTheme="majorHAnsi" w:hAnsiTheme="majorHAnsi"/>
        </w:rPr>
      </w:pPr>
    </w:p>
    <w:p w14:paraId="26C522A2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26C522A3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26C522A4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26C522A5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26C522A6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14:paraId="26C522A7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26C522A8" w14:textId="77777777"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26C522A9" w14:textId="3E75564C" w:rsidR="001F6015" w:rsidRPr="001F6015" w:rsidRDefault="001F6015" w:rsidP="00D35FD0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D35FD0">
        <w:rPr>
          <w:rFonts w:asciiTheme="majorHAnsi" w:hAnsiTheme="majorHAnsi"/>
        </w:rPr>
        <w:t>.</w:t>
      </w:r>
    </w:p>
    <w:sectPr w:rsidR="001F6015" w:rsidRPr="001F6015" w:rsidSect="00CF4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22B0" w14:textId="77777777" w:rsidR="00146357" w:rsidRDefault="00146357" w:rsidP="00726C35">
      <w:pPr>
        <w:spacing w:after="0"/>
      </w:pPr>
      <w:r>
        <w:separator/>
      </w:r>
    </w:p>
  </w:endnote>
  <w:endnote w:type="continuationSeparator" w:id="0">
    <w:p w14:paraId="26C522B1" w14:textId="77777777" w:rsidR="00146357" w:rsidRDefault="00146357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B904" w14:textId="77777777" w:rsidR="00C836D7" w:rsidRDefault="00C836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22B2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26C522B3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26C522B4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26C522B5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26C522B6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26C522B7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6186" w14:textId="77777777" w:rsidR="00C836D7" w:rsidRDefault="00C836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22AE" w14:textId="77777777" w:rsidR="00146357" w:rsidRDefault="00146357" w:rsidP="00726C35">
      <w:pPr>
        <w:spacing w:after="0"/>
      </w:pPr>
      <w:r>
        <w:separator/>
      </w:r>
    </w:p>
  </w:footnote>
  <w:footnote w:type="continuationSeparator" w:id="0">
    <w:p w14:paraId="26C522AF" w14:textId="77777777" w:rsidR="00146357" w:rsidRDefault="00146357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3B45" w14:textId="4B7CA98E" w:rsidR="00C836D7" w:rsidRDefault="00D35FD0">
    <w:pPr>
      <w:pStyle w:val="Zaglavlje"/>
    </w:pPr>
    <w:r>
      <w:rPr>
        <w:noProof/>
      </w:rPr>
      <w:pict w14:anchorId="08818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09922" o:spid="_x0000_s1229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slj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2D56" w14:textId="6B487E31" w:rsidR="00C836D7" w:rsidRDefault="00D35FD0">
    <w:pPr>
      <w:pStyle w:val="Zaglavlje"/>
    </w:pPr>
    <w:r>
      <w:rPr>
        <w:noProof/>
      </w:rPr>
      <w:pict w14:anchorId="571E0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09923" o:spid="_x0000_s1229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slji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658C" w14:textId="74037BF5" w:rsidR="00C836D7" w:rsidRDefault="00D35FD0">
    <w:pPr>
      <w:pStyle w:val="Zaglavlje"/>
    </w:pPr>
    <w:r>
      <w:rPr>
        <w:noProof/>
      </w:rPr>
      <w:pict w14:anchorId="44B76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09921" o:spid="_x0000_s1229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slj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098726">
    <w:abstractNumId w:val="0"/>
  </w:num>
  <w:num w:numId="2" w16cid:durableId="1207335153">
    <w:abstractNumId w:val="1"/>
  </w:num>
  <w:num w:numId="3" w16cid:durableId="839464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6690E"/>
    <w:rsid w:val="0009785A"/>
    <w:rsid w:val="000E02FA"/>
    <w:rsid w:val="000E1CFB"/>
    <w:rsid w:val="00146357"/>
    <w:rsid w:val="001E4D16"/>
    <w:rsid w:val="001E6AAB"/>
    <w:rsid w:val="001F6015"/>
    <w:rsid w:val="0027251D"/>
    <w:rsid w:val="002C66F4"/>
    <w:rsid w:val="002E6EC2"/>
    <w:rsid w:val="003331F0"/>
    <w:rsid w:val="00442ABF"/>
    <w:rsid w:val="004D0DB9"/>
    <w:rsid w:val="004F3615"/>
    <w:rsid w:val="00543F59"/>
    <w:rsid w:val="005662C8"/>
    <w:rsid w:val="005A0B3F"/>
    <w:rsid w:val="00630E5C"/>
    <w:rsid w:val="00640A37"/>
    <w:rsid w:val="006507D8"/>
    <w:rsid w:val="00695F46"/>
    <w:rsid w:val="00726C35"/>
    <w:rsid w:val="008A592D"/>
    <w:rsid w:val="008B379A"/>
    <w:rsid w:val="008D0078"/>
    <w:rsid w:val="008F2723"/>
    <w:rsid w:val="00942ABB"/>
    <w:rsid w:val="00A46611"/>
    <w:rsid w:val="00AD66BE"/>
    <w:rsid w:val="00C836D7"/>
    <w:rsid w:val="00CE363A"/>
    <w:rsid w:val="00CF44CF"/>
    <w:rsid w:val="00D318EF"/>
    <w:rsid w:val="00D35FD0"/>
    <w:rsid w:val="00D36E49"/>
    <w:rsid w:val="00D92B44"/>
    <w:rsid w:val="00D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,"/>
  <w:listSeparator w:val=";"/>
  <w14:docId w14:val="26C5228B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D805-2B61-4459-BCDF-9D5D13E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118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9</cp:revision>
  <cp:lastPrinted>2023-09-19T12:20:00Z</cp:lastPrinted>
  <dcterms:created xsi:type="dcterms:W3CDTF">2022-08-29T05:59:00Z</dcterms:created>
  <dcterms:modified xsi:type="dcterms:W3CDTF">2023-09-25T07:30:00Z</dcterms:modified>
</cp:coreProperties>
</file>