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C35" w:rsidRPr="00726C35" w:rsidRDefault="00726C35" w:rsidP="00726C35">
      <w:pPr>
        <w:rPr>
          <w:rFonts w:ascii="Times New Roman" w:hAnsi="Times New Roman"/>
          <w:b/>
        </w:rPr>
      </w:pPr>
    </w:p>
    <w:p w:rsidR="00726C35" w:rsidRPr="00D318EF" w:rsidRDefault="00D92B44" w:rsidP="00726C3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D92B44" w:rsidRDefault="00D92B44" w:rsidP="00726C35">
      <w:pPr>
        <w:spacing w:after="0"/>
        <w:rPr>
          <w:rFonts w:asciiTheme="majorHAnsi" w:hAnsiTheme="majorHAnsi"/>
        </w:rPr>
      </w:pPr>
    </w:p>
    <w:p w:rsidR="00D318EF" w:rsidRPr="00D318EF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D318EF">
        <w:rPr>
          <w:rFonts w:asciiTheme="majorHAnsi" w:hAnsiTheme="majorHAnsi"/>
          <w:sz w:val="32"/>
          <w:szCs w:val="32"/>
        </w:rPr>
        <w:t>TOVARNIČKI JESENSKI FESTIVAL</w:t>
      </w:r>
    </w:p>
    <w:p w:rsidR="00D318EF" w:rsidRPr="00D318EF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D318EF">
        <w:rPr>
          <w:rFonts w:asciiTheme="majorHAnsi" w:hAnsiTheme="majorHAnsi"/>
          <w:sz w:val="32"/>
          <w:szCs w:val="32"/>
        </w:rPr>
        <w:t>Tovarnik, 30.09.2022. godine – 01.10.2022. godine</w:t>
      </w:r>
    </w:p>
    <w:p w:rsidR="00D92B44" w:rsidRDefault="00D92B44" w:rsidP="006507D8">
      <w:pPr>
        <w:rPr>
          <w:rFonts w:asciiTheme="majorHAnsi" w:hAnsiTheme="majorHAnsi"/>
        </w:rPr>
      </w:pPr>
    </w:p>
    <w:p w:rsidR="00D92B44" w:rsidRDefault="00D92B44" w:rsidP="006507D8">
      <w:pPr>
        <w:rPr>
          <w:rFonts w:asciiTheme="majorHAnsi" w:hAnsiTheme="majorHAnsi"/>
        </w:rPr>
      </w:pPr>
    </w:p>
    <w:p w:rsidR="00D92B44" w:rsidRDefault="00D318EF" w:rsidP="006507D8">
      <w:pPr>
        <w:rPr>
          <w:rFonts w:asciiTheme="majorHAnsi" w:hAnsiTheme="majorHAnsi"/>
        </w:rPr>
      </w:pPr>
      <w:r>
        <w:rPr>
          <w:rFonts w:asciiTheme="majorHAnsi" w:hAnsiTheme="majorHAnsi"/>
        </w:rPr>
        <w:t>NAZIV  / IME I PREZIME IZLAGAČA: _____________________________________________________________________</w:t>
      </w:r>
    </w:p>
    <w:p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ADRESA ( Ulica i br., mjesto, država):</w:t>
      </w:r>
      <w:r w:rsidRPr="00D318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____________________________________________________________________</w:t>
      </w:r>
    </w:p>
    <w:p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TELEFON / MOBITEL:________________</w:t>
      </w:r>
      <w:r w:rsidRPr="00D318E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_____________________________________________________________________</w:t>
      </w:r>
    </w:p>
    <w:p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E-MAIL:_____________________________________________________________________________________________________</w:t>
      </w:r>
    </w:p>
    <w:p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NA ŠTANDU IZLAŽEMO: __________________________________________________________________________________</w:t>
      </w:r>
    </w:p>
    <w:p w:rsidR="00D318EF" w:rsidRDefault="00D318EF" w:rsidP="00D318EF">
      <w:pPr>
        <w:rPr>
          <w:rFonts w:asciiTheme="majorHAnsi" w:hAnsiTheme="majorHAnsi"/>
        </w:rPr>
      </w:pPr>
      <w:r>
        <w:rPr>
          <w:rFonts w:asciiTheme="majorHAnsi" w:hAnsiTheme="majorHAnsi"/>
        </w:rPr>
        <w:t>OSOBA ZA KONTAKT: _____________________________________________________________________________________</w:t>
      </w:r>
    </w:p>
    <w:p w:rsidR="00D318EF" w:rsidRDefault="00D318EF" w:rsidP="006507D8">
      <w:pPr>
        <w:rPr>
          <w:rFonts w:asciiTheme="majorHAnsi" w:hAnsiTheme="majorHAnsi"/>
        </w:rPr>
      </w:pPr>
    </w:p>
    <w:p w:rsidR="00D318EF" w:rsidRDefault="00D318EF" w:rsidP="006507D8">
      <w:pPr>
        <w:rPr>
          <w:rFonts w:asciiTheme="majorHAnsi" w:hAnsiTheme="majorHAnsi"/>
        </w:rPr>
      </w:pPr>
      <w:r>
        <w:rPr>
          <w:rFonts w:asciiTheme="majorHAnsi" w:hAnsiTheme="majorHAnsi"/>
        </w:rPr>
        <w:t>POTREBAN MI JE ( ZAOKRUŽITI):</w:t>
      </w:r>
    </w:p>
    <w:p w:rsidR="00D318EF" w:rsidRDefault="00D318EF" w:rsidP="006507D8">
      <w:pPr>
        <w:rPr>
          <w:rFonts w:asciiTheme="majorHAnsi" w:hAnsiTheme="majorHAnsi"/>
        </w:rPr>
      </w:pPr>
    </w:p>
    <w:p w:rsidR="00D318EF" w:rsidRDefault="00D318EF" w:rsidP="00D318EF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b)štand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c)imam vlastiti štand/stol</w:t>
      </w:r>
    </w:p>
    <w:p w:rsidR="00D318EF" w:rsidRDefault="00D318EF" w:rsidP="00D318EF">
      <w:pPr>
        <w:pStyle w:val="Odlomakpopisa"/>
        <w:rPr>
          <w:rFonts w:asciiTheme="majorHAnsi" w:hAnsiTheme="majorHAnsi"/>
        </w:rPr>
      </w:pPr>
    </w:p>
    <w:p w:rsidR="00D318EF" w:rsidRDefault="00D318EF" w:rsidP="00D318EF">
      <w:pPr>
        <w:pStyle w:val="Odlomakpopisa"/>
        <w:rPr>
          <w:rFonts w:asciiTheme="majorHAnsi" w:hAnsiTheme="majorHAnsi"/>
        </w:rPr>
      </w:pPr>
    </w:p>
    <w:p w:rsidR="00D318EF" w:rsidRDefault="00D318EF" w:rsidP="00D318EF">
      <w:pPr>
        <w:pStyle w:val="Odlomakpopisa"/>
        <w:rPr>
          <w:rFonts w:asciiTheme="majorHAnsi" w:hAnsiTheme="majorHAnsi"/>
        </w:rPr>
      </w:pPr>
    </w:p>
    <w:p w:rsidR="00D318EF" w:rsidRDefault="00D318EF" w:rsidP="00D318EF">
      <w:pPr>
        <w:pStyle w:val="Odlomakpopisa"/>
        <w:rPr>
          <w:rFonts w:asciiTheme="majorHAnsi" w:hAnsiTheme="majorHAnsi"/>
        </w:rPr>
      </w:pPr>
    </w:p>
    <w:p w:rsidR="00D318EF" w:rsidRDefault="00D318EF" w:rsidP="00D318EF">
      <w:pPr>
        <w:pStyle w:val="Odlomakpopisa"/>
        <w:rPr>
          <w:rFonts w:asciiTheme="majorHAnsi" w:hAnsiTheme="majorHAnsi"/>
        </w:rPr>
      </w:pPr>
    </w:p>
    <w:p w:rsidR="00D318EF" w:rsidRDefault="00D318EF" w:rsidP="00D318EF">
      <w:pPr>
        <w:pStyle w:val="Odlomakpopisa"/>
        <w:rPr>
          <w:rFonts w:asciiTheme="majorHAnsi" w:hAnsiTheme="majorHAnsi"/>
        </w:rPr>
      </w:pPr>
    </w:p>
    <w:p w:rsidR="00D318EF" w:rsidRDefault="00D318EF" w:rsidP="00D318EF">
      <w:pPr>
        <w:pStyle w:val="Odlomakpopisa"/>
        <w:rPr>
          <w:rFonts w:asciiTheme="majorHAnsi" w:hAnsiTheme="majorHAnsi"/>
        </w:rPr>
      </w:pPr>
    </w:p>
    <w:p w:rsidR="00D318EF" w:rsidRDefault="00D318EF" w:rsidP="00D318EF">
      <w:pPr>
        <w:pStyle w:val="Odlomakpopisa"/>
        <w:rPr>
          <w:rFonts w:asciiTheme="majorHAnsi" w:hAnsiTheme="majorHAnsi"/>
        </w:rPr>
      </w:pPr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______________________________________</w:t>
      </w:r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(mjesto i datum)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(potpis izlagača)</w:t>
      </w:r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Prijavnicu dostaviti na adresu: ---&gt; Općina Tovarnik, A.G.Matoša 2, 32249 Tovarnik</w:t>
      </w:r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---&gt; </w:t>
      </w:r>
      <w:hyperlink r:id="rId9" w:history="1">
        <w:r w:rsidRPr="00775674">
          <w:rPr>
            <w:rStyle w:val="Hiperveza"/>
            <w:rFonts w:asciiTheme="majorHAnsi" w:hAnsiTheme="majorHAnsi"/>
          </w:rPr>
          <w:t>pisarnica@opcina-tovarnik.hr</w:t>
        </w:r>
      </w:hyperlink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</w:p>
    <w:p w:rsidR="00D318EF" w:rsidRDefault="00D318EF" w:rsidP="00D318EF">
      <w:pPr>
        <w:pStyle w:val="Odlomakpopis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Napomena:</w:t>
      </w:r>
    </w:p>
    <w:p w:rsidR="00D318EF" w:rsidRDefault="00D318EF" w:rsidP="00D318EF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broj štandova je ograničen i dodjeljivat će se redoslijedom prijavljivanja</w:t>
      </w:r>
    </w:p>
    <w:p w:rsidR="00D318EF" w:rsidRPr="00D318EF" w:rsidRDefault="00D318EF" w:rsidP="00D318EF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nakon što se podijele svi štandovi, dijelit će se stolovi</w:t>
      </w:r>
    </w:p>
    <w:sectPr w:rsidR="00D318EF" w:rsidRPr="00D318EF" w:rsidSect="006507D8">
      <w:footerReference w:type="default" r:id="rId10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1D" w:rsidRDefault="0027251D" w:rsidP="00726C35">
      <w:pPr>
        <w:spacing w:after="0"/>
      </w:pPr>
      <w:r>
        <w:separator/>
      </w:r>
    </w:p>
  </w:endnote>
  <w:endnote w:type="continuationSeparator" w:id="0">
    <w:p w:rsidR="0027251D" w:rsidRDefault="0027251D" w:rsidP="00726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</w:t>
      </w:r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i</w:t>
      </w:r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1D" w:rsidRDefault="0027251D" w:rsidP="00726C35">
      <w:pPr>
        <w:spacing w:after="0"/>
      </w:pPr>
      <w:r>
        <w:separator/>
      </w:r>
    </w:p>
  </w:footnote>
  <w:footnote w:type="continuationSeparator" w:id="0">
    <w:p w:rsidR="0027251D" w:rsidRDefault="0027251D" w:rsidP="00726C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1D"/>
    <w:rsid w:val="00010708"/>
    <w:rsid w:val="0009785A"/>
    <w:rsid w:val="000E1CFB"/>
    <w:rsid w:val="0027251D"/>
    <w:rsid w:val="002C66F4"/>
    <w:rsid w:val="00442ABF"/>
    <w:rsid w:val="004D0DB9"/>
    <w:rsid w:val="004F3615"/>
    <w:rsid w:val="00543F59"/>
    <w:rsid w:val="005662C8"/>
    <w:rsid w:val="005A0B3F"/>
    <w:rsid w:val="00640A37"/>
    <w:rsid w:val="006507D8"/>
    <w:rsid w:val="00695F46"/>
    <w:rsid w:val="00726C35"/>
    <w:rsid w:val="008D0078"/>
    <w:rsid w:val="00942ABB"/>
    <w:rsid w:val="00A46611"/>
    <w:rsid w:val="00AD66BE"/>
    <w:rsid w:val="00CE363A"/>
    <w:rsid w:val="00D318EF"/>
    <w:rsid w:val="00D92B44"/>
    <w:rsid w:val="00D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opcina-tovarnik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529BC-DB75-48E1-9428-B8C992DE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djelatnosti.dotx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2010-11-15T10:04:00Z</cp:lastPrinted>
  <dcterms:created xsi:type="dcterms:W3CDTF">2022-08-22T07:25:00Z</dcterms:created>
  <dcterms:modified xsi:type="dcterms:W3CDTF">2022-08-22T07:36:00Z</dcterms:modified>
</cp:coreProperties>
</file>