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:rsidR="00D318EF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 xml:space="preserve">16. </w:t>
      </w:r>
      <w:r w:rsidR="00D318EF" w:rsidRPr="001F6015">
        <w:rPr>
          <w:rFonts w:asciiTheme="majorHAnsi" w:hAnsiTheme="majorHAnsi"/>
          <w:sz w:val="32"/>
          <w:szCs w:val="32"/>
        </w:rPr>
        <w:t>TOVARNIČKI JESENSKI FESTIVAL</w:t>
      </w:r>
    </w:p>
    <w:p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>Tovarnik, 30.09.2022. godine – 01.10.2022. godine</w:t>
      </w:r>
    </w:p>
    <w:p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D92B44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PRIJAVNICA</w:t>
      </w:r>
    </w:p>
    <w:p w:rsidR="001F6015" w:rsidRPr="001F6015" w:rsidRDefault="000E02FA" w:rsidP="001F6015">
      <w:pPr>
        <w:spacing w:after="0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na natjecanju</w:t>
      </w:r>
      <w:r w:rsidR="001F6015" w:rsidRPr="001F6015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u kuhanju </w:t>
      </w:r>
      <w:r w:rsidR="008B379A">
        <w:rPr>
          <w:rFonts w:asciiTheme="majorHAnsi" w:hAnsiTheme="majorHAnsi"/>
          <w:u w:val="single"/>
        </w:rPr>
        <w:t xml:space="preserve">pekmeza </w:t>
      </w:r>
    </w:p>
    <w:p w:rsidR="001F6015" w:rsidRPr="001F6015" w:rsidRDefault="008B379A" w:rsidP="001F6015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inline distT="0" distB="0" distL="0" distR="0">
            <wp:extent cx="2076450" cy="1557337"/>
            <wp:effectExtent l="19050" t="0" r="0" b="0"/>
            <wp:docPr id="3" name="Slika 2" descr="pekmez-od-slj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mez-od-slji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523" cy="15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44" w:rsidRPr="001F6015" w:rsidRDefault="001F6015" w:rsidP="001F6015">
      <w:pPr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subota 01.listopada 2022. godine centar Tovarnika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  <w:u w:val="single"/>
        </w:rPr>
      </w:pPr>
      <w:r w:rsidRPr="001F6015">
        <w:rPr>
          <w:rFonts w:asciiTheme="majorHAnsi" w:hAnsiTheme="majorHAnsi"/>
          <w:u w:val="single"/>
        </w:rPr>
        <w:t xml:space="preserve">NAGRADE ZA </w:t>
      </w:r>
      <w:r w:rsidR="008F2723">
        <w:rPr>
          <w:rFonts w:asciiTheme="majorHAnsi" w:hAnsiTheme="majorHAnsi"/>
          <w:u w:val="single"/>
        </w:rPr>
        <w:t>NAJBOLJI PEKMEZ</w:t>
      </w:r>
      <w:r w:rsidRPr="001F6015">
        <w:rPr>
          <w:rFonts w:asciiTheme="majorHAnsi" w:hAnsiTheme="majorHAnsi"/>
          <w:u w:val="single"/>
        </w:rPr>
        <w:t>: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1. mjesto :  </w:t>
      </w:r>
      <w:r w:rsidR="00630E5C">
        <w:rPr>
          <w:rFonts w:asciiTheme="majorHAnsi" w:hAnsiTheme="majorHAnsi"/>
        </w:rPr>
        <w:t>3.000,00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2. mjesto : </w:t>
      </w:r>
      <w:r w:rsidR="00630E5C">
        <w:rPr>
          <w:rFonts w:asciiTheme="majorHAnsi" w:hAnsiTheme="majorHAnsi"/>
        </w:rPr>
        <w:t>2.000,00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3. mjesto :</w:t>
      </w:r>
      <w:r w:rsidR="00630E5C">
        <w:rPr>
          <w:rFonts w:asciiTheme="majorHAnsi" w:hAnsiTheme="majorHAnsi"/>
        </w:rPr>
        <w:t xml:space="preserve"> 1.000,00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 _____________________________________________________________________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 xml:space="preserve"> __________________________________________________________________________________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:rsidR="00D318EF" w:rsidRPr="001F6015" w:rsidRDefault="00D318EF" w:rsidP="001F6015">
      <w:pPr>
        <w:rPr>
          <w:rFonts w:asciiTheme="majorHAnsi" w:hAnsiTheme="majorHAnsi"/>
        </w:rPr>
      </w:pPr>
    </w:p>
    <w:p w:rsidR="00D318EF" w:rsidRPr="001F6015" w:rsidRDefault="00D318EF" w:rsidP="001F6015">
      <w:pPr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Prijavnicu dostaviti na adresu: ---&gt; Općina Tovarnik, A.G.Matoša 2, 32249 Tovarnik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10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:rsidR="00D318EF" w:rsidRPr="001F6015" w:rsidRDefault="00D318EF" w:rsidP="001F6015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:rsidR="001F6015" w:rsidRPr="001F6015" w:rsidRDefault="001F6015" w:rsidP="001F6015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</w:p>
    <w:sectPr w:rsidR="001F6015" w:rsidRPr="001F6015" w:rsidSect="006507D8">
      <w:footerReference w:type="default" r:id="rId11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57" w:rsidRDefault="00146357" w:rsidP="00726C35">
      <w:pPr>
        <w:spacing w:after="0"/>
      </w:pPr>
      <w:r>
        <w:separator/>
      </w:r>
    </w:p>
  </w:endnote>
  <w:endnote w:type="continuationSeparator" w:id="0">
    <w:p w:rsidR="00146357" w:rsidRDefault="00146357" w:rsidP="00726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57" w:rsidRDefault="00146357" w:rsidP="00726C35">
      <w:pPr>
        <w:spacing w:after="0"/>
      </w:pPr>
      <w:r>
        <w:separator/>
      </w:r>
    </w:p>
  </w:footnote>
  <w:footnote w:type="continuationSeparator" w:id="0">
    <w:p w:rsidR="00146357" w:rsidRDefault="00146357" w:rsidP="00726C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1D"/>
    <w:rsid w:val="00010708"/>
    <w:rsid w:val="0009785A"/>
    <w:rsid w:val="000E02FA"/>
    <w:rsid w:val="000E1CFB"/>
    <w:rsid w:val="00146357"/>
    <w:rsid w:val="001E4D16"/>
    <w:rsid w:val="001E6AAB"/>
    <w:rsid w:val="001F6015"/>
    <w:rsid w:val="0027251D"/>
    <w:rsid w:val="002C66F4"/>
    <w:rsid w:val="002E6EC2"/>
    <w:rsid w:val="003331F0"/>
    <w:rsid w:val="00442ABF"/>
    <w:rsid w:val="004D0DB9"/>
    <w:rsid w:val="004F3615"/>
    <w:rsid w:val="00543F59"/>
    <w:rsid w:val="005662C8"/>
    <w:rsid w:val="005A0B3F"/>
    <w:rsid w:val="00630E5C"/>
    <w:rsid w:val="00640A37"/>
    <w:rsid w:val="006507D8"/>
    <w:rsid w:val="00695F46"/>
    <w:rsid w:val="00726C35"/>
    <w:rsid w:val="008A592D"/>
    <w:rsid w:val="008B379A"/>
    <w:rsid w:val="008D0078"/>
    <w:rsid w:val="008F2723"/>
    <w:rsid w:val="00942ABB"/>
    <w:rsid w:val="00A46611"/>
    <w:rsid w:val="00AD66BE"/>
    <w:rsid w:val="00CE363A"/>
    <w:rsid w:val="00D318EF"/>
    <w:rsid w:val="00D92B44"/>
    <w:rsid w:val="00D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sarnica@opcina-tovar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D805-2B61-4459-BCDF-9D5D13E5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djelatnosti.dotx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2022-08-30T06:27:00Z</cp:lastPrinted>
  <dcterms:created xsi:type="dcterms:W3CDTF">2022-08-29T05:59:00Z</dcterms:created>
  <dcterms:modified xsi:type="dcterms:W3CDTF">2022-09-01T05:04:00Z</dcterms:modified>
</cp:coreProperties>
</file>