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35" w:rsidRPr="00892A37" w:rsidRDefault="00D318EF" w:rsidP="00726C3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-442595</wp:posOffset>
            </wp:positionV>
            <wp:extent cx="657225" cy="800100"/>
            <wp:effectExtent l="19050" t="0" r="9525" b="0"/>
            <wp:wrapNone/>
            <wp:docPr id="1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B44" w:rsidRPr="001F6015" w:rsidRDefault="00D92B44" w:rsidP="00726C35">
      <w:pPr>
        <w:spacing w:after="0"/>
        <w:rPr>
          <w:rFonts w:asciiTheme="majorHAnsi" w:hAnsiTheme="majorHAnsi"/>
          <w:b/>
        </w:rPr>
      </w:pPr>
    </w:p>
    <w:p w:rsidR="00D318EF" w:rsidRPr="001F6015" w:rsidRDefault="001F6015" w:rsidP="00D318EF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1F6015">
        <w:rPr>
          <w:rFonts w:asciiTheme="majorHAnsi" w:hAnsiTheme="majorHAnsi"/>
          <w:sz w:val="32"/>
          <w:szCs w:val="32"/>
        </w:rPr>
        <w:t xml:space="preserve">16. </w:t>
      </w:r>
      <w:r w:rsidR="00D318EF" w:rsidRPr="001F6015">
        <w:rPr>
          <w:rFonts w:asciiTheme="majorHAnsi" w:hAnsiTheme="majorHAnsi"/>
          <w:sz w:val="32"/>
          <w:szCs w:val="32"/>
        </w:rPr>
        <w:t>TOVARNIČKI JESENSKI FESTIVAL</w:t>
      </w:r>
    </w:p>
    <w:p w:rsidR="00D318EF" w:rsidRPr="001F6015" w:rsidRDefault="00D318EF" w:rsidP="00D318EF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1F6015">
        <w:rPr>
          <w:rFonts w:asciiTheme="majorHAnsi" w:hAnsiTheme="majorHAnsi"/>
          <w:sz w:val="32"/>
          <w:szCs w:val="32"/>
        </w:rPr>
        <w:t>Tovarnik, 30.09.2022. godine – 01.10.2022. godine</w:t>
      </w:r>
    </w:p>
    <w:p w:rsidR="001F6015" w:rsidRPr="001F6015" w:rsidRDefault="001F6015" w:rsidP="00D318EF">
      <w:pPr>
        <w:spacing w:after="0"/>
        <w:jc w:val="center"/>
        <w:rPr>
          <w:rFonts w:asciiTheme="majorHAnsi" w:hAnsiTheme="majorHAnsi"/>
          <w:sz w:val="32"/>
          <w:szCs w:val="32"/>
        </w:rPr>
      </w:pPr>
    </w:p>
    <w:p w:rsidR="00D92B44" w:rsidRPr="001F6015" w:rsidRDefault="001F6015" w:rsidP="001F6015">
      <w:pPr>
        <w:spacing w:after="0"/>
        <w:jc w:val="center"/>
        <w:rPr>
          <w:rFonts w:asciiTheme="majorHAnsi" w:hAnsiTheme="majorHAnsi"/>
        </w:rPr>
      </w:pPr>
      <w:r w:rsidRPr="001F6015">
        <w:rPr>
          <w:rFonts w:asciiTheme="majorHAnsi" w:hAnsiTheme="majorHAnsi"/>
        </w:rPr>
        <w:t>PRIJAVNICA</w:t>
      </w:r>
    </w:p>
    <w:p w:rsidR="001F6015" w:rsidRPr="001F6015" w:rsidRDefault="000E02FA" w:rsidP="001F6015">
      <w:pPr>
        <w:spacing w:after="0"/>
        <w:jc w:val="center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na natjecanju</w:t>
      </w:r>
      <w:r w:rsidR="001F6015" w:rsidRPr="001F6015"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  <w:u w:val="single"/>
        </w:rPr>
        <w:t>u kuhanju graha</w:t>
      </w:r>
    </w:p>
    <w:p w:rsidR="001F6015" w:rsidRPr="001F6015" w:rsidRDefault="000E02FA" w:rsidP="001F6015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hr-HR"/>
        </w:rPr>
        <w:drawing>
          <wp:inline distT="0" distB="0" distL="0" distR="0">
            <wp:extent cx="2392342" cy="1590675"/>
            <wp:effectExtent l="19050" t="0" r="7958" b="0"/>
            <wp:docPr id="2" name="Slika 1" descr="30415079_1800726833321901_726576300031580569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415079_1800726833321901_7265763000315805696_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412" cy="159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B44" w:rsidRPr="001F6015" w:rsidRDefault="001F6015" w:rsidP="001F6015">
      <w:pPr>
        <w:jc w:val="center"/>
        <w:rPr>
          <w:rFonts w:asciiTheme="majorHAnsi" w:hAnsiTheme="majorHAnsi"/>
        </w:rPr>
      </w:pPr>
      <w:r w:rsidRPr="001F6015">
        <w:rPr>
          <w:rFonts w:asciiTheme="majorHAnsi" w:hAnsiTheme="majorHAnsi"/>
        </w:rPr>
        <w:t xml:space="preserve">subota 01.listopada 2022. godine centar </w:t>
      </w:r>
      <w:proofErr w:type="spellStart"/>
      <w:r w:rsidRPr="001F6015">
        <w:rPr>
          <w:rFonts w:asciiTheme="majorHAnsi" w:hAnsiTheme="majorHAnsi"/>
        </w:rPr>
        <w:t>Tovarnika</w:t>
      </w:r>
      <w:proofErr w:type="spellEnd"/>
    </w:p>
    <w:p w:rsidR="001F6015" w:rsidRPr="001F6015" w:rsidRDefault="001F6015" w:rsidP="001F6015">
      <w:pPr>
        <w:spacing w:after="0"/>
        <w:jc w:val="center"/>
        <w:rPr>
          <w:rFonts w:asciiTheme="majorHAnsi" w:hAnsiTheme="majorHAnsi"/>
          <w:u w:val="single"/>
        </w:rPr>
      </w:pPr>
      <w:r w:rsidRPr="001F6015">
        <w:rPr>
          <w:rFonts w:asciiTheme="majorHAnsi" w:hAnsiTheme="majorHAnsi"/>
          <w:u w:val="single"/>
        </w:rPr>
        <w:t xml:space="preserve">NAGRADE ZA </w:t>
      </w:r>
      <w:r w:rsidR="00F01D56">
        <w:rPr>
          <w:rFonts w:asciiTheme="majorHAnsi" w:hAnsiTheme="majorHAnsi"/>
          <w:u w:val="single"/>
        </w:rPr>
        <w:t>NAJBOLJI GRAH</w:t>
      </w:r>
      <w:r w:rsidRPr="001F6015">
        <w:rPr>
          <w:rFonts w:asciiTheme="majorHAnsi" w:hAnsiTheme="majorHAnsi"/>
          <w:u w:val="single"/>
        </w:rPr>
        <w:t>:</w:t>
      </w:r>
    </w:p>
    <w:p w:rsidR="001F6015" w:rsidRPr="001F6015" w:rsidRDefault="001F6015" w:rsidP="001F6015">
      <w:pPr>
        <w:spacing w:after="0"/>
        <w:jc w:val="center"/>
        <w:rPr>
          <w:rFonts w:asciiTheme="majorHAnsi" w:hAnsiTheme="majorHAnsi"/>
        </w:rPr>
      </w:pPr>
      <w:r w:rsidRPr="001F6015">
        <w:rPr>
          <w:rFonts w:asciiTheme="majorHAnsi" w:hAnsiTheme="majorHAnsi"/>
        </w:rPr>
        <w:t xml:space="preserve">1. mjesto :  </w:t>
      </w:r>
      <w:r w:rsidR="00497917">
        <w:rPr>
          <w:rFonts w:asciiTheme="majorHAnsi" w:hAnsiTheme="majorHAnsi"/>
        </w:rPr>
        <w:t>3.000,00</w:t>
      </w:r>
    </w:p>
    <w:p w:rsidR="001F6015" w:rsidRPr="001F6015" w:rsidRDefault="001F6015" w:rsidP="001F6015">
      <w:pPr>
        <w:spacing w:after="0"/>
        <w:jc w:val="center"/>
        <w:rPr>
          <w:rFonts w:asciiTheme="majorHAnsi" w:hAnsiTheme="majorHAnsi"/>
        </w:rPr>
      </w:pPr>
      <w:r w:rsidRPr="001F6015">
        <w:rPr>
          <w:rFonts w:asciiTheme="majorHAnsi" w:hAnsiTheme="majorHAnsi"/>
        </w:rPr>
        <w:t xml:space="preserve">2. mjesto : </w:t>
      </w:r>
      <w:r w:rsidR="00497917">
        <w:rPr>
          <w:rFonts w:asciiTheme="majorHAnsi" w:hAnsiTheme="majorHAnsi"/>
        </w:rPr>
        <w:t>2.000,00</w:t>
      </w:r>
    </w:p>
    <w:p w:rsidR="001F6015" w:rsidRPr="001F6015" w:rsidRDefault="001F6015" w:rsidP="001F6015">
      <w:pPr>
        <w:spacing w:after="0"/>
        <w:jc w:val="center"/>
        <w:rPr>
          <w:rFonts w:asciiTheme="majorHAnsi" w:hAnsiTheme="majorHAnsi"/>
        </w:rPr>
      </w:pPr>
      <w:r w:rsidRPr="001F6015">
        <w:rPr>
          <w:rFonts w:asciiTheme="majorHAnsi" w:hAnsiTheme="majorHAnsi"/>
        </w:rPr>
        <w:t>3. mjesto :</w:t>
      </w:r>
      <w:r w:rsidR="00497917">
        <w:rPr>
          <w:rFonts w:asciiTheme="majorHAnsi" w:hAnsiTheme="majorHAnsi"/>
        </w:rPr>
        <w:t xml:space="preserve"> 1.000,00</w:t>
      </w:r>
    </w:p>
    <w:p w:rsidR="001F6015" w:rsidRPr="001F6015" w:rsidRDefault="001F6015" w:rsidP="001F6015">
      <w:pPr>
        <w:spacing w:after="0"/>
        <w:jc w:val="center"/>
        <w:rPr>
          <w:rFonts w:asciiTheme="majorHAnsi" w:hAnsiTheme="majorHAnsi"/>
        </w:rPr>
      </w:pPr>
    </w:p>
    <w:p w:rsidR="00D92B44" w:rsidRPr="001F6015" w:rsidRDefault="001F6015" w:rsidP="006507D8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NAZIV  / IME I PREZIME NATJECATELJA</w:t>
      </w:r>
      <w:r w:rsidR="00D318EF" w:rsidRPr="001F6015">
        <w:rPr>
          <w:rFonts w:asciiTheme="majorHAnsi" w:hAnsiTheme="majorHAnsi"/>
        </w:rPr>
        <w:t>: ______________</w:t>
      </w:r>
      <w:r w:rsidRPr="001F6015">
        <w:rPr>
          <w:rFonts w:asciiTheme="majorHAnsi" w:hAnsiTheme="majorHAnsi"/>
        </w:rPr>
        <w:t>__________________________</w:t>
      </w:r>
      <w:r w:rsidR="00D318EF" w:rsidRPr="001F6015">
        <w:rPr>
          <w:rFonts w:asciiTheme="majorHAnsi" w:hAnsiTheme="majorHAnsi"/>
        </w:rPr>
        <w:t>_______________________</w:t>
      </w:r>
    </w:p>
    <w:p w:rsidR="00D318EF" w:rsidRPr="001F6015" w:rsidRDefault="00D318EF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ADRESA ( Ulica i br., mjesto, država): ____________________________________________________________________</w:t>
      </w:r>
    </w:p>
    <w:p w:rsidR="00D318EF" w:rsidRPr="001F6015" w:rsidRDefault="00D318EF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TELEFON / MOBITEL:________________ _____________________________________________________________________</w:t>
      </w:r>
    </w:p>
    <w:p w:rsidR="00D318EF" w:rsidRPr="001F6015" w:rsidRDefault="00D318EF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E-MAIL:_____________________________________________________________________________________________________</w:t>
      </w:r>
    </w:p>
    <w:p w:rsidR="00D318EF" w:rsidRPr="001F6015" w:rsidRDefault="001F6015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OIB</w:t>
      </w:r>
      <w:r w:rsidR="00D318EF" w:rsidRPr="001F6015">
        <w:rPr>
          <w:rFonts w:asciiTheme="majorHAnsi" w:hAnsiTheme="majorHAnsi"/>
        </w:rPr>
        <w:t>:</w:t>
      </w:r>
      <w:r w:rsidRPr="001F6015">
        <w:rPr>
          <w:rFonts w:asciiTheme="majorHAnsi" w:hAnsiTheme="majorHAnsi"/>
        </w:rPr>
        <w:t>_______________________</w:t>
      </w:r>
      <w:r w:rsidR="00D318EF" w:rsidRPr="001F6015">
        <w:rPr>
          <w:rFonts w:asciiTheme="majorHAnsi" w:hAnsiTheme="majorHAnsi"/>
        </w:rPr>
        <w:t xml:space="preserve"> __________________________________________________________________________________</w:t>
      </w:r>
    </w:p>
    <w:p w:rsidR="00D318EF" w:rsidRPr="001F6015" w:rsidRDefault="00D318EF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OSOBA ZA KONTAKT: _____________________________________________________________________________________</w:t>
      </w:r>
    </w:p>
    <w:p w:rsidR="001F6015" w:rsidRPr="001F6015" w:rsidRDefault="001F6015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IBAN RAČUNA U BANCI: __________________________________________________________________________________</w:t>
      </w:r>
    </w:p>
    <w:p w:rsidR="00D318EF" w:rsidRPr="001F6015" w:rsidRDefault="00D318EF" w:rsidP="001F6015">
      <w:pPr>
        <w:rPr>
          <w:rFonts w:asciiTheme="majorHAnsi" w:hAnsiTheme="majorHAnsi"/>
        </w:rPr>
      </w:pPr>
    </w:p>
    <w:p w:rsidR="00D318EF" w:rsidRPr="001F6015" w:rsidRDefault="00D318EF" w:rsidP="001F6015">
      <w:pPr>
        <w:rPr>
          <w:rFonts w:asciiTheme="majorHAnsi" w:hAnsiTheme="majorHAnsi"/>
        </w:rPr>
      </w:pPr>
    </w:p>
    <w:p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>______________________________________</w:t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  <w:t xml:space="preserve">                     ______________________________________</w:t>
      </w:r>
    </w:p>
    <w:p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</w:p>
    <w:p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 xml:space="preserve">                (mjesto i datum) </w:t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  <w:t xml:space="preserve">                         (potpis </w:t>
      </w:r>
      <w:r w:rsidR="001F6015" w:rsidRPr="001F6015">
        <w:rPr>
          <w:rFonts w:asciiTheme="majorHAnsi" w:hAnsiTheme="majorHAnsi"/>
        </w:rPr>
        <w:t>natjecatelja</w:t>
      </w:r>
      <w:r w:rsidRPr="001F6015">
        <w:rPr>
          <w:rFonts w:asciiTheme="majorHAnsi" w:hAnsiTheme="majorHAnsi"/>
        </w:rPr>
        <w:t>)</w:t>
      </w:r>
    </w:p>
    <w:p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</w:p>
    <w:p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>Prijavnicu dostaviti na adresu: ---&gt; Općina Tovarnik, A.G.Matoša 2, 32249 Tovarnik</w:t>
      </w:r>
    </w:p>
    <w:p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  <w:t xml:space="preserve">                ---&gt; </w:t>
      </w:r>
      <w:hyperlink r:id="rId10" w:history="1">
        <w:r w:rsidRPr="001F6015">
          <w:rPr>
            <w:rStyle w:val="Hiperveza"/>
            <w:rFonts w:asciiTheme="majorHAnsi" w:hAnsiTheme="majorHAnsi"/>
          </w:rPr>
          <w:t>pisarnica@opcina-tovarnik.hr</w:t>
        </w:r>
      </w:hyperlink>
    </w:p>
    <w:p w:rsidR="00D318EF" w:rsidRPr="001F6015" w:rsidRDefault="00D318EF" w:rsidP="001F6015">
      <w:pPr>
        <w:pStyle w:val="Odlomakpopisa"/>
        <w:spacing w:after="0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>Napomena:</w:t>
      </w:r>
    </w:p>
    <w:p w:rsidR="001F6015" w:rsidRPr="001F6015" w:rsidRDefault="001F6015" w:rsidP="001F6015">
      <w:pPr>
        <w:pStyle w:val="Odlomakpopisa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>svojim potpisom potvrđujem kako sam upoznat/a s Pravilima koja su propisana od strane Odbora za praćenje Festivala. Pravo sudjelovanja na natjecanju imaju svi pojedinci, udruge i organizacije</w:t>
      </w:r>
    </w:p>
    <w:sectPr w:rsidR="001F6015" w:rsidRPr="001F6015" w:rsidSect="006507D8">
      <w:footerReference w:type="default" r:id="rId11"/>
      <w:pgSz w:w="11906" w:h="16838"/>
      <w:pgMar w:top="1417" w:right="1417" w:bottom="1417" w:left="1417" w:header="708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5CB" w:rsidRDefault="00B375CB" w:rsidP="00726C35">
      <w:pPr>
        <w:spacing w:after="0"/>
      </w:pPr>
      <w:r>
        <w:separator/>
      </w:r>
    </w:p>
  </w:endnote>
  <w:endnote w:type="continuationSeparator" w:id="0">
    <w:p w:rsidR="00B375CB" w:rsidRDefault="00B375CB" w:rsidP="00726C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46" w:rsidRPr="006507D8" w:rsidRDefault="00695F46">
    <w:pPr>
      <w:pStyle w:val="Podnoje"/>
      <w:rPr>
        <w:rFonts w:asciiTheme="majorHAnsi" w:hAnsiTheme="majorHAnsi"/>
        <w:color w:val="7F7F7F" w:themeColor="text1" w:themeTint="80"/>
      </w:rPr>
    </w:pPr>
    <w:r w:rsidRPr="006507D8">
      <w:rPr>
        <w:rFonts w:asciiTheme="majorHAnsi" w:hAnsiTheme="majorHAnsi"/>
        <w:color w:val="7F7F7F" w:themeColor="text1" w:themeTint="80"/>
      </w:rPr>
      <w:t>______________________________________________________________________________</w:t>
    </w:r>
    <w:r w:rsidR="006507D8">
      <w:rPr>
        <w:rFonts w:asciiTheme="majorHAnsi" w:hAnsiTheme="majorHAnsi"/>
        <w:color w:val="7F7F7F" w:themeColor="text1" w:themeTint="80"/>
      </w:rPr>
      <w:t>_________________________________</w:t>
    </w:r>
    <w:r w:rsidR="00726C35" w:rsidRPr="006507D8">
      <w:rPr>
        <w:rFonts w:asciiTheme="majorHAnsi" w:hAnsiTheme="majorHAnsi"/>
        <w:color w:val="7F7F7F" w:themeColor="text1" w:themeTint="80"/>
      </w:rPr>
      <w:t xml:space="preserve">                                                </w:t>
    </w:r>
  </w:p>
  <w:p w:rsidR="00695F46" w:rsidRPr="00D318EF" w:rsidRDefault="00695F46">
    <w:pPr>
      <w:pStyle w:val="Podnoje"/>
      <w:rPr>
        <w:rFonts w:asciiTheme="majorHAnsi" w:hAnsiTheme="majorHAnsi"/>
        <w:b/>
        <w:color w:val="000000" w:themeColor="text1"/>
        <w:sz w:val="20"/>
        <w:szCs w:val="20"/>
      </w:rPr>
    </w:pPr>
  </w:p>
  <w:p w:rsidR="00726C35" w:rsidRPr="00D318EF" w:rsidRDefault="00695F46">
    <w:pPr>
      <w:pStyle w:val="Podnoje"/>
      <w:rPr>
        <w:rFonts w:asciiTheme="majorHAnsi" w:hAnsiTheme="majorHAnsi"/>
        <w:b/>
        <w:color w:val="000000" w:themeColor="text1"/>
        <w:sz w:val="20"/>
        <w:szCs w:val="20"/>
      </w:rPr>
    </w:pP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                </w:t>
    </w:r>
    <w:r w:rsidR="006507D8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</w:t>
    </w: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</w:t>
    </w:r>
    <w:r w:rsidR="00726C35" w:rsidRPr="00D318EF">
      <w:rPr>
        <w:rFonts w:asciiTheme="majorHAnsi" w:hAnsiTheme="majorHAnsi"/>
        <w:b/>
        <w:color w:val="000000" w:themeColor="text1"/>
        <w:sz w:val="20"/>
        <w:szCs w:val="20"/>
      </w:rPr>
      <w:t>Općina Tovarnik, A. G. Matoša 2, 32249 Tovarnik</w:t>
    </w:r>
  </w:p>
  <w:p w:rsidR="00726C35" w:rsidRPr="00D318EF" w:rsidRDefault="00726C35">
    <w:pPr>
      <w:pStyle w:val="Podnoje"/>
      <w:rPr>
        <w:rFonts w:asciiTheme="majorHAnsi" w:hAnsiTheme="majorHAnsi"/>
        <w:b/>
        <w:color w:val="000000" w:themeColor="text1"/>
        <w:sz w:val="20"/>
        <w:szCs w:val="20"/>
      </w:rPr>
    </w:pP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          </w:t>
    </w:r>
    <w:r w:rsidR="00DB3EA9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</w:t>
    </w:r>
    <w:r w:rsidR="006507D8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</w:t>
    </w:r>
    <w:r w:rsidR="00DB3EA9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</w:t>
    </w: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ab/>
    </w:r>
    <w:proofErr w:type="spellStart"/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>t</w:t>
    </w:r>
    <w:r w:rsidRPr="00D318EF">
      <w:rPr>
        <w:rFonts w:asciiTheme="majorHAnsi" w:hAnsiTheme="majorHAnsi"/>
        <w:b/>
        <w:color w:val="000000" w:themeColor="text1"/>
        <w:sz w:val="20"/>
        <w:szCs w:val="20"/>
      </w:rPr>
      <w:t>el</w:t>
    </w:r>
    <w:proofErr w:type="spellEnd"/>
    <w:r w:rsidRPr="00D318EF">
      <w:rPr>
        <w:rFonts w:asciiTheme="majorHAnsi" w:hAnsiTheme="majorHAnsi"/>
        <w:b/>
        <w:color w:val="000000" w:themeColor="text1"/>
        <w:sz w:val="20"/>
        <w:szCs w:val="20"/>
      </w:rPr>
      <w:t>: 032/524-02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>3;</w:t>
    </w:r>
  </w:p>
  <w:p w:rsidR="00D92B44" w:rsidRPr="00D318EF" w:rsidRDefault="00726C35" w:rsidP="00D92B44">
    <w:pPr>
      <w:pStyle w:val="StandardWeb"/>
      <w:shd w:val="clear" w:color="auto" w:fill="FFFFFF"/>
      <w:rPr>
        <w:rFonts w:asciiTheme="majorHAnsi" w:hAnsiTheme="majorHAnsi"/>
        <w:b/>
        <w:color w:val="000000" w:themeColor="text1"/>
        <w:sz w:val="20"/>
        <w:szCs w:val="20"/>
      </w:rPr>
    </w:pP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</w:t>
    </w:r>
    <w:r w:rsidR="00DB3EA9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</w:t>
    </w:r>
    <w:r w:rsidR="00D92B44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e-mail: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>pisarnica@</w:t>
    </w:r>
    <w:hyperlink r:id="rId1" w:history="1">
      <w:r w:rsidR="00D92B44" w:rsidRPr="00D318EF">
        <w:rPr>
          <w:rFonts w:asciiTheme="majorHAnsi" w:hAnsiTheme="majorHAnsi"/>
          <w:b/>
          <w:bCs/>
          <w:color w:val="000000" w:themeColor="text1"/>
          <w:sz w:val="20"/>
          <w:szCs w:val="20"/>
        </w:rPr>
        <w:t>opcina-tovarnik</w:t>
      </w:r>
    </w:hyperlink>
    <w:r w:rsidR="00D318EF" w:rsidRPr="00D318EF">
      <w:rPr>
        <w:color w:val="000000" w:themeColor="text1"/>
      </w:rPr>
      <w:t>.hr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</w:t>
    </w:r>
  </w:p>
  <w:p w:rsidR="00726C35" w:rsidRPr="00D92B44" w:rsidRDefault="00726C35">
    <w:pPr>
      <w:pStyle w:val="Podnoje"/>
      <w:rPr>
        <w:rFonts w:asciiTheme="majorHAnsi" w:hAnsiTheme="majorHAnsi"/>
        <w:b/>
        <w:color w:val="7F7F7F" w:themeColor="text1" w:themeTint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5CB" w:rsidRDefault="00B375CB" w:rsidP="00726C35">
      <w:pPr>
        <w:spacing w:after="0"/>
      </w:pPr>
      <w:r>
        <w:separator/>
      </w:r>
    </w:p>
  </w:footnote>
  <w:footnote w:type="continuationSeparator" w:id="0">
    <w:p w:rsidR="00B375CB" w:rsidRDefault="00B375CB" w:rsidP="00726C3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E008E"/>
    <w:multiLevelType w:val="hybridMultilevel"/>
    <w:tmpl w:val="A85C68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81741"/>
    <w:multiLevelType w:val="hybridMultilevel"/>
    <w:tmpl w:val="6E147670"/>
    <w:lvl w:ilvl="0" w:tplc="E2BABC6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546C4"/>
    <w:multiLevelType w:val="hybridMultilevel"/>
    <w:tmpl w:val="DBF00908"/>
    <w:lvl w:ilvl="0" w:tplc="FF76061C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51D"/>
    <w:rsid w:val="00010708"/>
    <w:rsid w:val="0009785A"/>
    <w:rsid w:val="000A6962"/>
    <w:rsid w:val="000E02FA"/>
    <w:rsid w:val="000E1CFB"/>
    <w:rsid w:val="001F6015"/>
    <w:rsid w:val="0027251D"/>
    <w:rsid w:val="002C66F4"/>
    <w:rsid w:val="00410E4B"/>
    <w:rsid w:val="00442ABF"/>
    <w:rsid w:val="00497917"/>
    <w:rsid w:val="004D0DB9"/>
    <w:rsid w:val="004F3615"/>
    <w:rsid w:val="00543F59"/>
    <w:rsid w:val="005662C8"/>
    <w:rsid w:val="005A0B3F"/>
    <w:rsid w:val="00640A37"/>
    <w:rsid w:val="006507D8"/>
    <w:rsid w:val="00695F46"/>
    <w:rsid w:val="00726C35"/>
    <w:rsid w:val="00794842"/>
    <w:rsid w:val="008A592D"/>
    <w:rsid w:val="008D0078"/>
    <w:rsid w:val="00942ABB"/>
    <w:rsid w:val="0094773A"/>
    <w:rsid w:val="00A46611"/>
    <w:rsid w:val="00AD66BE"/>
    <w:rsid w:val="00AE532B"/>
    <w:rsid w:val="00B375CB"/>
    <w:rsid w:val="00CE363A"/>
    <w:rsid w:val="00D318EF"/>
    <w:rsid w:val="00D92B44"/>
    <w:rsid w:val="00DB3EA9"/>
    <w:rsid w:val="00F0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3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26C3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26C3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726C3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26C35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D92B44"/>
    <w:pPr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318E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18E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02F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02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63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4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38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isarnica@opcina-tovarnik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cina-tovarnik@vk.t-com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memo%20za%20komunalne%20djelatnosti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F7E49-9D68-4ED7-BDC0-5D568E90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za komunalne djelatnosti.dotx</Template>
  <TotalTime>21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2022-08-30T06:27:00Z</cp:lastPrinted>
  <dcterms:created xsi:type="dcterms:W3CDTF">2022-08-29T05:54:00Z</dcterms:created>
  <dcterms:modified xsi:type="dcterms:W3CDTF">2022-09-01T05:03:00Z</dcterms:modified>
</cp:coreProperties>
</file>