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D19B" w14:textId="75078477" w:rsidR="004A1831" w:rsidRPr="00DB0A18" w:rsidRDefault="004A1831" w:rsidP="004A1831">
      <w:pPr>
        <w:spacing w:after="0"/>
        <w:rPr>
          <w:rFonts w:ascii="Book Antiqua" w:hAnsi="Book Antiqua"/>
        </w:rPr>
      </w:pPr>
      <w:r w:rsidRPr="004A1831">
        <w:rPr>
          <w:rFonts w:ascii="Book Antiqua" w:hAnsi="Book Antiqua"/>
          <w:noProof/>
        </w:rPr>
        <w:drawing>
          <wp:anchor distT="0" distB="0" distL="114300" distR="114300" simplePos="0" relativeHeight="251656192" behindDoc="1" locked="0" layoutInCell="1" allowOverlap="1" wp14:anchorId="51F688C5" wp14:editId="1E8C3683">
            <wp:simplePos x="0" y="0"/>
            <wp:positionH relativeFrom="page">
              <wp:posOffset>1371600</wp:posOffset>
            </wp:positionH>
            <wp:positionV relativeFrom="page">
              <wp:posOffset>318770</wp:posOffset>
            </wp:positionV>
            <wp:extent cx="571500" cy="738505"/>
            <wp:effectExtent l="0" t="0" r="0" b="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A18">
        <w:rPr>
          <w:rFonts w:ascii="Book Antiqua" w:hAnsi="Book Antiqua"/>
        </w:rPr>
        <w:t xml:space="preserve">                </w:t>
      </w:r>
    </w:p>
    <w:p w14:paraId="5F0EF5C2" w14:textId="77777777" w:rsidR="004A1831" w:rsidRPr="00DB0A18" w:rsidRDefault="004A1831" w:rsidP="004A1831">
      <w:pPr>
        <w:spacing w:after="0"/>
        <w:rPr>
          <w:rFonts w:ascii="Book Antiqua" w:hAnsi="Book Antiqua"/>
        </w:rPr>
      </w:pPr>
      <w:r w:rsidRPr="00DB0A18">
        <w:rPr>
          <w:rFonts w:ascii="Book Antiqua" w:hAnsi="Book Antiqua"/>
        </w:rPr>
        <w:t>REPUBLIKA HRVATSKA</w:t>
      </w:r>
    </w:p>
    <w:p w14:paraId="5BF6F422" w14:textId="77777777" w:rsidR="004A1831" w:rsidRPr="00DB0A18" w:rsidRDefault="004A1831" w:rsidP="004A1831">
      <w:pPr>
        <w:spacing w:after="0"/>
        <w:rPr>
          <w:rFonts w:ascii="Book Antiqua" w:hAnsi="Book Antiqua"/>
        </w:rPr>
      </w:pPr>
      <w:r w:rsidRPr="00DB0A18">
        <w:rPr>
          <w:rFonts w:ascii="Book Antiqua" w:hAnsi="Book Antiqua"/>
        </w:rPr>
        <w:t>VUKOVARSKO-SRIJEMSKA ŽUPANIJA</w:t>
      </w:r>
    </w:p>
    <w:p w14:paraId="2C00A255" w14:textId="0AC5C66C" w:rsidR="004A1831" w:rsidRPr="00DB0A18" w:rsidRDefault="004A1831" w:rsidP="004A1831">
      <w:pPr>
        <w:spacing w:after="0"/>
        <w:rPr>
          <w:rFonts w:ascii="Book Antiqua" w:hAnsi="Book Antiqua"/>
          <w:b/>
        </w:rPr>
      </w:pPr>
      <w:r w:rsidRPr="004A1831">
        <w:rPr>
          <w:rFonts w:ascii="Book Antiqua" w:hAnsi="Book Antiqua"/>
          <w:b/>
          <w:noProof/>
        </w:rPr>
        <w:drawing>
          <wp:anchor distT="0" distB="0" distL="114300" distR="114300" simplePos="0" relativeHeight="251657216" behindDoc="0" locked="0" layoutInCell="1" allowOverlap="1" wp14:anchorId="79E9DA6F" wp14:editId="164FB45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0" b="0"/>
            <wp:wrapSquare wrapText="bothSides"/>
            <wp:docPr id="3" name="Slika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A18">
        <w:rPr>
          <w:rFonts w:ascii="Book Antiqua" w:hAnsi="Book Antiqua"/>
          <w:b/>
        </w:rPr>
        <w:t xml:space="preserve"> </w:t>
      </w:r>
    </w:p>
    <w:p w14:paraId="2F605286" w14:textId="77777777" w:rsidR="004A1831" w:rsidRPr="00DB0A18" w:rsidRDefault="004A1831" w:rsidP="004A1831">
      <w:pPr>
        <w:spacing w:after="0"/>
        <w:rPr>
          <w:rFonts w:ascii="Book Antiqua" w:hAnsi="Book Antiqua"/>
          <w:b/>
        </w:rPr>
      </w:pPr>
      <w:r w:rsidRPr="00DB0A18">
        <w:rPr>
          <w:rFonts w:ascii="Book Antiqua" w:hAnsi="Book Antiqua"/>
          <w:b/>
        </w:rPr>
        <w:t>OPĆINA TOVARNIK</w:t>
      </w:r>
    </w:p>
    <w:p w14:paraId="1D4AA8A3" w14:textId="77777777" w:rsidR="004A1831" w:rsidRPr="00DB0A18" w:rsidRDefault="004A1831" w:rsidP="004A1831">
      <w:pPr>
        <w:spacing w:after="0"/>
        <w:rPr>
          <w:rFonts w:ascii="Book Antiqua" w:hAnsi="Book Antiqua"/>
          <w:b/>
        </w:rPr>
      </w:pPr>
      <w:r w:rsidRPr="00DB0A18">
        <w:rPr>
          <w:rFonts w:ascii="Book Antiqua" w:hAnsi="Book Antiqua"/>
          <w:b/>
        </w:rPr>
        <w:t xml:space="preserve"> </w:t>
      </w:r>
    </w:p>
    <w:p w14:paraId="54343368" w14:textId="77777777" w:rsidR="004A1831" w:rsidRPr="00DB0A18" w:rsidRDefault="004A1831" w:rsidP="004A1831">
      <w:pPr>
        <w:spacing w:after="0"/>
        <w:rPr>
          <w:rFonts w:ascii="Book Antiqua" w:hAnsi="Book Antiqua"/>
          <w:b/>
        </w:rPr>
      </w:pPr>
    </w:p>
    <w:p w14:paraId="68801C0D" w14:textId="77777777" w:rsidR="004A1831" w:rsidRPr="00DB0A18" w:rsidRDefault="004A1831" w:rsidP="004A1831">
      <w:pPr>
        <w:spacing w:after="0"/>
        <w:rPr>
          <w:rFonts w:ascii="Book Antiqua" w:hAnsi="Book Antiqua"/>
          <w:b/>
        </w:rPr>
      </w:pPr>
    </w:p>
    <w:p w14:paraId="15C10BF9" w14:textId="77777777" w:rsidR="004A1831" w:rsidRPr="00DB0A18" w:rsidRDefault="004A1831" w:rsidP="004A1831">
      <w:pPr>
        <w:spacing w:after="0"/>
        <w:rPr>
          <w:rFonts w:ascii="Book Antiqua" w:hAnsi="Book Antiqua"/>
          <w:b/>
        </w:rPr>
      </w:pPr>
      <w:r w:rsidRPr="00DB0A18">
        <w:rPr>
          <w:rFonts w:ascii="Book Antiqua" w:hAnsi="Book Antiqua"/>
          <w:b/>
        </w:rPr>
        <w:t xml:space="preserve">OPĆINAKI NAČELNIK </w:t>
      </w:r>
    </w:p>
    <w:p w14:paraId="29F4FC7E" w14:textId="77777777" w:rsidR="004A1831" w:rsidRPr="00DB0A18" w:rsidRDefault="004A1831" w:rsidP="004A1831">
      <w:pPr>
        <w:spacing w:after="0"/>
        <w:rPr>
          <w:rFonts w:ascii="Book Antiqua" w:hAnsi="Book Antiqua"/>
        </w:rPr>
      </w:pPr>
    </w:p>
    <w:p w14:paraId="3687279E" w14:textId="77777777" w:rsidR="004A1831" w:rsidRPr="00DB0A18" w:rsidRDefault="004A1831" w:rsidP="004A1831">
      <w:pPr>
        <w:spacing w:after="0"/>
        <w:rPr>
          <w:rFonts w:ascii="Book Antiqua" w:hAnsi="Book Antiqua"/>
        </w:rPr>
      </w:pPr>
    </w:p>
    <w:p w14:paraId="7A07BAED" w14:textId="74B0F46A" w:rsidR="004A1831" w:rsidRPr="00DB0A18" w:rsidRDefault="004A1831" w:rsidP="004A1831">
      <w:pPr>
        <w:spacing w:after="0"/>
        <w:rPr>
          <w:rFonts w:ascii="Book Antiqua" w:hAnsi="Book Antiqua"/>
        </w:rPr>
      </w:pPr>
      <w:r w:rsidRPr="00DB0A18">
        <w:rPr>
          <w:rFonts w:ascii="Book Antiqua" w:hAnsi="Book Antiqua"/>
        </w:rPr>
        <w:t xml:space="preserve">  KLASA: 250-02/22-01/0</w:t>
      </w:r>
      <w:r w:rsidRPr="004A1831">
        <w:rPr>
          <w:rFonts w:ascii="Book Antiqua" w:hAnsi="Book Antiqua"/>
        </w:rPr>
        <w:t>5</w:t>
      </w:r>
    </w:p>
    <w:p w14:paraId="159B10D5" w14:textId="77777777" w:rsidR="004A1831" w:rsidRPr="00DB0A18" w:rsidRDefault="004A1831" w:rsidP="004A1831">
      <w:pPr>
        <w:spacing w:after="0"/>
        <w:rPr>
          <w:rFonts w:ascii="Book Antiqua" w:hAnsi="Book Antiqua"/>
        </w:rPr>
      </w:pPr>
      <w:r w:rsidRPr="00DB0A18">
        <w:rPr>
          <w:rFonts w:ascii="Book Antiqua" w:hAnsi="Book Antiqua"/>
        </w:rPr>
        <w:t xml:space="preserve"> URBROJ: 2196-28-03-22-1 </w:t>
      </w:r>
    </w:p>
    <w:p w14:paraId="78E1833B" w14:textId="77777777" w:rsidR="004A1831" w:rsidRPr="00DB0A18" w:rsidRDefault="004A1831" w:rsidP="004A1831">
      <w:pPr>
        <w:spacing w:after="0"/>
        <w:rPr>
          <w:rFonts w:ascii="Book Antiqua" w:hAnsi="Book Antiqua"/>
        </w:rPr>
      </w:pPr>
      <w:r w:rsidRPr="00DB0A18">
        <w:rPr>
          <w:rFonts w:ascii="Book Antiqua" w:hAnsi="Book Antiqua"/>
        </w:rPr>
        <w:t xml:space="preserve">  Tovarnik, 13. 04. 2022. </w:t>
      </w:r>
    </w:p>
    <w:p w14:paraId="48A53726" w14:textId="77777777" w:rsidR="002B6346" w:rsidRPr="004A1831" w:rsidRDefault="002B6346" w:rsidP="00726C35">
      <w:pPr>
        <w:spacing w:after="0"/>
        <w:rPr>
          <w:rFonts w:ascii="Book Antiqua" w:hAnsi="Book Antiqua"/>
        </w:rPr>
      </w:pPr>
    </w:p>
    <w:p w14:paraId="05417D6E" w14:textId="4F0C3A20" w:rsidR="002B5411" w:rsidRPr="004A1831" w:rsidRDefault="002B5411" w:rsidP="00726C35">
      <w:pPr>
        <w:spacing w:after="0"/>
        <w:rPr>
          <w:rFonts w:ascii="Book Antiqua" w:hAnsi="Book Antiqua"/>
        </w:rPr>
      </w:pPr>
      <w:r w:rsidRPr="004A1831">
        <w:rPr>
          <w:rFonts w:ascii="Book Antiqua" w:hAnsi="Book Antiqua" w:cstheme="minorHAnsi"/>
        </w:rPr>
        <w:t>Na temelju čl</w:t>
      </w:r>
      <w:r w:rsidR="004A1831">
        <w:rPr>
          <w:rFonts w:ascii="Book Antiqua" w:hAnsi="Book Antiqua" w:cstheme="minorHAnsi"/>
        </w:rPr>
        <w:t xml:space="preserve">anka </w:t>
      </w:r>
      <w:r w:rsidRPr="004A1831">
        <w:rPr>
          <w:rFonts w:ascii="Book Antiqua" w:hAnsi="Book Antiqua" w:cstheme="minorHAnsi"/>
        </w:rPr>
        <w:t>48. st</w:t>
      </w:r>
      <w:r w:rsidR="004A1831">
        <w:rPr>
          <w:rFonts w:ascii="Book Antiqua" w:hAnsi="Book Antiqua" w:cstheme="minorHAnsi"/>
        </w:rPr>
        <w:t xml:space="preserve">avka </w:t>
      </w:r>
      <w:r w:rsidRPr="004A1831">
        <w:rPr>
          <w:rFonts w:ascii="Book Antiqua" w:hAnsi="Book Antiqua" w:cstheme="minorHAnsi"/>
        </w:rPr>
        <w:t xml:space="preserve"> 3. Statuta Općine Tovarnik ( </w:t>
      </w:r>
      <w:r w:rsidR="004A1831" w:rsidRPr="004A1831">
        <w:rPr>
          <w:rFonts w:ascii="Book Antiqua" w:hAnsi="Book Antiqua" w:cstheme="minorHAnsi"/>
        </w:rPr>
        <w:t>„</w:t>
      </w:r>
      <w:r w:rsidRPr="004A1831">
        <w:rPr>
          <w:rFonts w:ascii="Book Antiqua" w:hAnsi="Book Antiqua" w:cstheme="minorHAnsi"/>
        </w:rPr>
        <w:t>Službeni vjesnik</w:t>
      </w:r>
      <w:r w:rsidR="004A1831" w:rsidRPr="004A1831">
        <w:rPr>
          <w:rFonts w:ascii="Book Antiqua" w:hAnsi="Book Antiqua" w:cstheme="minorHAnsi"/>
        </w:rPr>
        <w:t>“</w:t>
      </w:r>
      <w:r w:rsidRPr="004A1831">
        <w:rPr>
          <w:rFonts w:ascii="Book Antiqua" w:hAnsi="Book Antiqua" w:cstheme="minorHAnsi"/>
        </w:rPr>
        <w:t xml:space="preserve"> Vukovarsko-srijemske županije b</w:t>
      </w:r>
      <w:r w:rsidR="007520FB" w:rsidRPr="004A1831">
        <w:rPr>
          <w:rFonts w:ascii="Book Antiqua" w:hAnsi="Book Antiqua" w:cstheme="minorHAnsi"/>
        </w:rPr>
        <w:t xml:space="preserve">r. </w:t>
      </w:r>
      <w:r w:rsidR="004A1831" w:rsidRPr="004A1831">
        <w:rPr>
          <w:rFonts w:ascii="Book Antiqua" w:hAnsi="Book Antiqua" w:cstheme="minorHAnsi"/>
        </w:rPr>
        <w:t xml:space="preserve">3/22 </w:t>
      </w:r>
      <w:r w:rsidR="007520FB" w:rsidRPr="004A1831">
        <w:rPr>
          <w:rFonts w:ascii="Book Antiqua" w:hAnsi="Book Antiqua" w:cstheme="minorHAnsi"/>
        </w:rPr>
        <w:t>) Načelnik</w:t>
      </w:r>
      <w:r w:rsidRPr="004A1831">
        <w:rPr>
          <w:rFonts w:ascii="Book Antiqua" w:hAnsi="Book Antiqua" w:cstheme="minorHAnsi"/>
        </w:rPr>
        <w:t xml:space="preserve"> Općine Tovarnik d o n o s i</w:t>
      </w:r>
      <w:r w:rsidR="00770FD1" w:rsidRPr="004A1831">
        <w:rPr>
          <w:rFonts w:ascii="Book Antiqua" w:hAnsi="Book Antiqua" w:cstheme="minorHAnsi"/>
        </w:rPr>
        <w:t xml:space="preserve"> :</w:t>
      </w:r>
    </w:p>
    <w:p w14:paraId="08F534E0" w14:textId="4E284CB2" w:rsidR="002B5411" w:rsidRPr="004A1831" w:rsidRDefault="00940FB2" w:rsidP="002B5411">
      <w:pPr>
        <w:rPr>
          <w:rFonts w:ascii="Book Antiqua" w:hAnsi="Book Antiqua"/>
          <w:b/>
        </w:rPr>
      </w:pPr>
      <w:r w:rsidRPr="004A1831">
        <w:rPr>
          <w:rFonts w:ascii="Book Antiqua" w:hAnsi="Book Antiqua"/>
        </w:rPr>
        <w:tab/>
      </w:r>
    </w:p>
    <w:p w14:paraId="41FA3BE2" w14:textId="77777777" w:rsidR="006507D8" w:rsidRPr="004A1831" w:rsidRDefault="002B5411" w:rsidP="002B5411">
      <w:pPr>
        <w:ind w:left="3540" w:firstLine="708"/>
        <w:rPr>
          <w:rFonts w:ascii="Book Antiqua" w:hAnsi="Book Antiqua"/>
          <w:b/>
        </w:rPr>
      </w:pPr>
      <w:r w:rsidRPr="004A1831">
        <w:rPr>
          <w:rFonts w:ascii="Book Antiqua" w:hAnsi="Book Antiqua"/>
          <w:b/>
        </w:rPr>
        <w:t>ODLUKU</w:t>
      </w:r>
      <w:r w:rsidR="00940FB2" w:rsidRPr="004A1831">
        <w:rPr>
          <w:rFonts w:ascii="Book Antiqua" w:hAnsi="Book Antiqua"/>
          <w:b/>
        </w:rPr>
        <w:tab/>
      </w:r>
    </w:p>
    <w:p w14:paraId="37D82405" w14:textId="77777777" w:rsidR="00940FB2" w:rsidRPr="004A1831" w:rsidRDefault="00940FB2" w:rsidP="00940FB2">
      <w:pPr>
        <w:spacing w:after="0"/>
        <w:rPr>
          <w:rFonts w:ascii="Book Antiqua" w:hAnsi="Book Antiqua"/>
          <w:b/>
        </w:rPr>
      </w:pPr>
      <w:r w:rsidRPr="004A1831">
        <w:rPr>
          <w:rFonts w:ascii="Book Antiqua" w:hAnsi="Book Antiqua"/>
          <w:b/>
        </w:rPr>
        <w:tab/>
        <w:t>o zabrani spaljivanja smeća, korova, suhe trave, lišća</w:t>
      </w:r>
      <w:r w:rsidR="002B5411" w:rsidRPr="004A1831">
        <w:rPr>
          <w:rFonts w:ascii="Book Antiqua" w:hAnsi="Book Antiqua"/>
          <w:b/>
        </w:rPr>
        <w:t xml:space="preserve"> i drugih </w:t>
      </w:r>
      <w:r w:rsidRPr="004A1831">
        <w:rPr>
          <w:rFonts w:ascii="Book Antiqua" w:hAnsi="Book Antiqua"/>
          <w:b/>
        </w:rPr>
        <w:t>poljoprivrednih</w:t>
      </w:r>
    </w:p>
    <w:p w14:paraId="2FD50E8D" w14:textId="02C45BD6" w:rsidR="00AE6270" w:rsidRPr="004A1831" w:rsidRDefault="00940FB2" w:rsidP="004A1831">
      <w:pPr>
        <w:spacing w:after="0"/>
        <w:rPr>
          <w:rFonts w:ascii="Book Antiqua" w:hAnsi="Book Antiqua"/>
          <w:b/>
        </w:rPr>
      </w:pPr>
      <w:r w:rsidRPr="004A1831">
        <w:rPr>
          <w:rFonts w:ascii="Book Antiqua" w:hAnsi="Book Antiqua"/>
          <w:b/>
        </w:rPr>
        <w:tab/>
      </w:r>
      <w:r w:rsidRPr="004A1831">
        <w:rPr>
          <w:rFonts w:ascii="Book Antiqua" w:hAnsi="Book Antiqua"/>
          <w:b/>
        </w:rPr>
        <w:tab/>
      </w:r>
      <w:r w:rsidRPr="004A1831">
        <w:rPr>
          <w:rFonts w:ascii="Book Antiqua" w:hAnsi="Book Antiqua"/>
          <w:b/>
        </w:rPr>
        <w:tab/>
      </w:r>
      <w:r w:rsidR="002B5411" w:rsidRPr="004A1831">
        <w:rPr>
          <w:rFonts w:ascii="Book Antiqua" w:hAnsi="Book Antiqua"/>
          <w:b/>
        </w:rPr>
        <w:t xml:space="preserve">           </w:t>
      </w:r>
      <w:r w:rsidRPr="004A1831">
        <w:rPr>
          <w:rFonts w:ascii="Book Antiqua" w:hAnsi="Book Antiqua"/>
          <w:b/>
        </w:rPr>
        <w:t xml:space="preserve">i šumskih otpadaka i ostataka biljaka </w:t>
      </w:r>
    </w:p>
    <w:p w14:paraId="2B0ADEE9" w14:textId="77777777" w:rsidR="004A1831" w:rsidRDefault="001F0182" w:rsidP="006507D8">
      <w:pPr>
        <w:rPr>
          <w:rFonts w:ascii="Book Antiqua" w:hAnsi="Book Antiqua"/>
        </w:rPr>
      </w:pP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="007008E8" w:rsidRPr="004A1831">
        <w:rPr>
          <w:rFonts w:ascii="Book Antiqua" w:hAnsi="Book Antiqua"/>
        </w:rPr>
        <w:tab/>
      </w:r>
    </w:p>
    <w:p w14:paraId="1B9C00CE" w14:textId="7B1335FB" w:rsidR="001F0182" w:rsidRPr="004A1831" w:rsidRDefault="001F0182" w:rsidP="004A1831">
      <w:pPr>
        <w:jc w:val="center"/>
        <w:rPr>
          <w:rFonts w:ascii="Book Antiqua" w:hAnsi="Book Antiqua"/>
          <w:b/>
          <w:bCs/>
        </w:rPr>
      </w:pPr>
      <w:r w:rsidRPr="004A1831">
        <w:rPr>
          <w:rFonts w:ascii="Book Antiqua" w:hAnsi="Book Antiqua"/>
          <w:b/>
          <w:bCs/>
        </w:rPr>
        <w:t>Članak 1.</w:t>
      </w:r>
    </w:p>
    <w:p w14:paraId="4AD7A08C" w14:textId="34DA5789" w:rsidR="008445C4" w:rsidRPr="004A1831" w:rsidRDefault="004A1831" w:rsidP="00940FB2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940FB2" w:rsidRPr="004A1831">
        <w:rPr>
          <w:rFonts w:ascii="Book Antiqua" w:hAnsi="Book Antiqua"/>
        </w:rPr>
        <w:t>abranjuje se spaljivanje smeća,</w:t>
      </w:r>
      <w:r>
        <w:rPr>
          <w:rFonts w:ascii="Book Antiqua" w:hAnsi="Book Antiqua"/>
        </w:rPr>
        <w:t xml:space="preserve"> </w:t>
      </w:r>
      <w:r w:rsidR="00940FB2" w:rsidRPr="004A1831">
        <w:rPr>
          <w:rFonts w:ascii="Book Antiqua" w:hAnsi="Book Antiqua"/>
        </w:rPr>
        <w:t xml:space="preserve">korova, suhe trave lišća i drugih poljoprivrednih i šumskih otpadaka </w:t>
      </w:r>
      <w:r w:rsidR="007520FB" w:rsidRPr="004A1831">
        <w:rPr>
          <w:rFonts w:ascii="Book Antiqua" w:hAnsi="Book Antiqua"/>
        </w:rPr>
        <w:t>koja stupa na snagu danom donošenja.</w:t>
      </w:r>
    </w:p>
    <w:p w14:paraId="4D370029" w14:textId="77777777" w:rsidR="001F0182" w:rsidRPr="004A1831" w:rsidRDefault="007008E8" w:rsidP="00940FB2">
      <w:pPr>
        <w:spacing w:after="0"/>
        <w:ind w:firstLine="708"/>
        <w:rPr>
          <w:rFonts w:ascii="Book Antiqua" w:hAnsi="Book Antiqua"/>
        </w:rPr>
      </w:pPr>
      <w:r w:rsidRPr="004A1831">
        <w:rPr>
          <w:rFonts w:ascii="Book Antiqua" w:hAnsi="Book Antiqua"/>
        </w:rPr>
        <w:tab/>
      </w:r>
    </w:p>
    <w:p w14:paraId="520E14E9" w14:textId="77777777" w:rsidR="008445C4" w:rsidRPr="004A1831" w:rsidRDefault="001F0182" w:rsidP="00940FB2">
      <w:pPr>
        <w:spacing w:after="0"/>
        <w:ind w:firstLine="708"/>
        <w:rPr>
          <w:rFonts w:ascii="Book Antiqua" w:hAnsi="Book Antiqua"/>
          <w:b/>
          <w:bCs/>
        </w:rPr>
      </w:pP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="007008E8" w:rsidRPr="004A1831">
        <w:rPr>
          <w:rFonts w:ascii="Book Antiqua" w:hAnsi="Book Antiqua"/>
        </w:rPr>
        <w:tab/>
      </w:r>
      <w:r w:rsidRPr="004A1831">
        <w:rPr>
          <w:rFonts w:ascii="Book Antiqua" w:hAnsi="Book Antiqua"/>
          <w:b/>
          <w:bCs/>
        </w:rPr>
        <w:t>Članak 2.</w:t>
      </w:r>
    </w:p>
    <w:p w14:paraId="01451DB1" w14:textId="77777777" w:rsidR="001F0182" w:rsidRPr="004A1831" w:rsidRDefault="001F0182" w:rsidP="00940FB2">
      <w:pPr>
        <w:spacing w:after="0"/>
        <w:ind w:firstLine="708"/>
        <w:rPr>
          <w:rFonts w:ascii="Book Antiqua" w:hAnsi="Book Antiqua"/>
        </w:rPr>
      </w:pPr>
    </w:p>
    <w:p w14:paraId="5390CA1E" w14:textId="375CEB87" w:rsidR="00940FB2" w:rsidRPr="004A1831" w:rsidRDefault="001F0182" w:rsidP="001F0182">
      <w:pPr>
        <w:spacing w:after="0"/>
        <w:rPr>
          <w:rFonts w:ascii="Book Antiqua" w:hAnsi="Book Antiqua"/>
        </w:rPr>
      </w:pPr>
      <w:r w:rsidRPr="004A1831">
        <w:rPr>
          <w:rFonts w:ascii="Book Antiqua" w:hAnsi="Book Antiqua"/>
        </w:rPr>
        <w:tab/>
      </w:r>
      <w:r w:rsidR="002B5411" w:rsidRPr="004A1831">
        <w:rPr>
          <w:rFonts w:ascii="Book Antiqua" w:hAnsi="Book Antiqua"/>
        </w:rPr>
        <w:t>Mole se stanovnici O</w:t>
      </w:r>
      <w:r w:rsidR="008445C4" w:rsidRPr="004A1831">
        <w:rPr>
          <w:rFonts w:ascii="Book Antiqua" w:hAnsi="Book Antiqua"/>
        </w:rPr>
        <w:t>pćine Tovarnik da svo sakupljeno lišće pokupe u vreće</w:t>
      </w:r>
      <w:r w:rsidR="00B3292A" w:rsidRPr="004A1831">
        <w:rPr>
          <w:rFonts w:ascii="Book Antiqua" w:hAnsi="Book Antiqua"/>
        </w:rPr>
        <w:t>,</w:t>
      </w:r>
      <w:r w:rsidR="004A1831">
        <w:rPr>
          <w:rFonts w:ascii="Book Antiqua" w:hAnsi="Book Antiqua"/>
        </w:rPr>
        <w:t xml:space="preserve"> </w:t>
      </w:r>
      <w:r w:rsidR="002B5411" w:rsidRPr="004A1831">
        <w:rPr>
          <w:rFonts w:ascii="Book Antiqua" w:hAnsi="Book Antiqua"/>
        </w:rPr>
        <w:t xml:space="preserve">te da ga odlože uz rub kanala </w:t>
      </w:r>
      <w:r w:rsidRPr="004A1831">
        <w:rPr>
          <w:rFonts w:ascii="Book Antiqua" w:hAnsi="Book Antiqua"/>
        </w:rPr>
        <w:t xml:space="preserve">te će se svakog petka u 12:00 to lišće odvoziti na smetlište. </w:t>
      </w:r>
    </w:p>
    <w:p w14:paraId="74A6D14A" w14:textId="77777777" w:rsidR="00940FB2" w:rsidRPr="004A1831" w:rsidRDefault="00940FB2" w:rsidP="00940FB2">
      <w:pPr>
        <w:spacing w:after="0"/>
        <w:ind w:firstLine="708"/>
        <w:rPr>
          <w:rFonts w:ascii="Book Antiqua" w:hAnsi="Book Antiqua"/>
          <w:b/>
          <w:bCs/>
        </w:rPr>
      </w:pPr>
    </w:p>
    <w:p w14:paraId="3EB7FADF" w14:textId="77777777" w:rsidR="001F0182" w:rsidRPr="004A1831" w:rsidRDefault="001F0182" w:rsidP="00940FB2">
      <w:pPr>
        <w:spacing w:after="0"/>
        <w:ind w:firstLine="708"/>
        <w:rPr>
          <w:rFonts w:ascii="Book Antiqua" w:hAnsi="Book Antiqua"/>
          <w:b/>
          <w:bCs/>
        </w:rPr>
      </w:pPr>
      <w:r w:rsidRPr="004A1831">
        <w:rPr>
          <w:rFonts w:ascii="Book Antiqua" w:hAnsi="Book Antiqua"/>
          <w:b/>
          <w:bCs/>
        </w:rPr>
        <w:tab/>
      </w:r>
      <w:r w:rsidRPr="004A1831">
        <w:rPr>
          <w:rFonts w:ascii="Book Antiqua" w:hAnsi="Book Antiqua"/>
          <w:b/>
          <w:bCs/>
        </w:rPr>
        <w:tab/>
      </w:r>
      <w:r w:rsidRPr="004A1831">
        <w:rPr>
          <w:rFonts w:ascii="Book Antiqua" w:hAnsi="Book Antiqua"/>
          <w:b/>
          <w:bCs/>
        </w:rPr>
        <w:tab/>
      </w:r>
      <w:r w:rsidRPr="004A1831">
        <w:rPr>
          <w:rFonts w:ascii="Book Antiqua" w:hAnsi="Book Antiqua"/>
          <w:b/>
          <w:bCs/>
        </w:rPr>
        <w:tab/>
      </w:r>
      <w:r w:rsidR="007008E8" w:rsidRPr="004A1831">
        <w:rPr>
          <w:rFonts w:ascii="Book Antiqua" w:hAnsi="Book Antiqua"/>
          <w:b/>
          <w:bCs/>
        </w:rPr>
        <w:tab/>
      </w:r>
      <w:r w:rsidRPr="004A1831">
        <w:rPr>
          <w:rFonts w:ascii="Book Antiqua" w:hAnsi="Book Antiqua"/>
          <w:b/>
          <w:bCs/>
        </w:rPr>
        <w:t>Članak 3.</w:t>
      </w:r>
    </w:p>
    <w:p w14:paraId="33200192" w14:textId="77777777" w:rsidR="001F0182" w:rsidRPr="004A1831" w:rsidRDefault="001F0182" w:rsidP="00940FB2">
      <w:pPr>
        <w:spacing w:after="0"/>
        <w:ind w:firstLine="708"/>
        <w:rPr>
          <w:rFonts w:ascii="Book Antiqua" w:hAnsi="Book Antiqua"/>
        </w:rPr>
      </w:pPr>
    </w:p>
    <w:p w14:paraId="6DE91F98" w14:textId="77777777" w:rsidR="001F0182" w:rsidRPr="004A1831" w:rsidRDefault="001F0182" w:rsidP="001F0182">
      <w:pPr>
        <w:spacing w:after="0"/>
        <w:ind w:firstLine="708"/>
        <w:rPr>
          <w:rFonts w:ascii="Book Antiqua" w:hAnsi="Book Antiqua"/>
        </w:rPr>
      </w:pPr>
      <w:r w:rsidRPr="004A1831">
        <w:rPr>
          <w:rFonts w:ascii="Book Antiqua" w:hAnsi="Book Antiqua"/>
        </w:rPr>
        <w:t xml:space="preserve">Za nepridržavanje navedene Odluke propisane su novčane kazne od 500,00 do </w:t>
      </w:r>
      <w:r w:rsidR="00770FD1" w:rsidRPr="004A1831">
        <w:rPr>
          <w:rFonts w:ascii="Book Antiqua" w:hAnsi="Book Antiqua"/>
        </w:rPr>
        <w:t>2</w:t>
      </w:r>
      <w:r w:rsidR="00904DD3" w:rsidRPr="004A1831">
        <w:rPr>
          <w:rFonts w:ascii="Book Antiqua" w:hAnsi="Book Antiqua"/>
        </w:rPr>
        <w:t>.</w:t>
      </w:r>
      <w:r w:rsidRPr="004A1831">
        <w:rPr>
          <w:rFonts w:ascii="Book Antiqua" w:hAnsi="Book Antiqua"/>
        </w:rPr>
        <w:t>000,00 kn za fizičke osobe te 5</w:t>
      </w:r>
      <w:r w:rsidR="00904DD3" w:rsidRPr="004A1831">
        <w:rPr>
          <w:rFonts w:ascii="Book Antiqua" w:hAnsi="Book Antiqua"/>
        </w:rPr>
        <w:t>.</w:t>
      </w:r>
      <w:r w:rsidRPr="004A1831">
        <w:rPr>
          <w:rFonts w:ascii="Book Antiqua" w:hAnsi="Book Antiqua"/>
        </w:rPr>
        <w:t>000,00 do 10</w:t>
      </w:r>
      <w:r w:rsidR="00904DD3" w:rsidRPr="004A1831">
        <w:rPr>
          <w:rFonts w:ascii="Book Antiqua" w:hAnsi="Book Antiqua"/>
        </w:rPr>
        <w:t>.</w:t>
      </w:r>
      <w:r w:rsidRPr="004A1831">
        <w:rPr>
          <w:rFonts w:ascii="Book Antiqua" w:hAnsi="Book Antiqua"/>
        </w:rPr>
        <w:t>000,00 kn za pravne osobe.</w:t>
      </w:r>
    </w:p>
    <w:p w14:paraId="236DF717" w14:textId="77777777" w:rsidR="00940FB2" w:rsidRPr="004A1831" w:rsidRDefault="00940FB2" w:rsidP="00940FB2">
      <w:pPr>
        <w:spacing w:after="0"/>
        <w:ind w:firstLine="708"/>
        <w:rPr>
          <w:rFonts w:ascii="Book Antiqua" w:hAnsi="Book Antiqua"/>
        </w:rPr>
      </w:pPr>
    </w:p>
    <w:p w14:paraId="4CAD0459" w14:textId="77777777" w:rsidR="001F0182" w:rsidRPr="004A1831" w:rsidRDefault="001F0182" w:rsidP="00940FB2">
      <w:pPr>
        <w:spacing w:after="0"/>
        <w:ind w:firstLine="708"/>
        <w:rPr>
          <w:rFonts w:ascii="Book Antiqua" w:hAnsi="Book Antiqua"/>
          <w:b/>
          <w:bCs/>
        </w:rPr>
      </w:pP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Pr="004A1831">
        <w:rPr>
          <w:rFonts w:ascii="Book Antiqua" w:hAnsi="Book Antiqua"/>
        </w:rPr>
        <w:tab/>
      </w:r>
      <w:r w:rsidR="007008E8" w:rsidRPr="004A1831">
        <w:rPr>
          <w:rFonts w:ascii="Book Antiqua" w:hAnsi="Book Antiqua"/>
        </w:rPr>
        <w:tab/>
      </w:r>
      <w:r w:rsidRPr="004A1831">
        <w:rPr>
          <w:rFonts w:ascii="Book Antiqua" w:hAnsi="Book Antiqua"/>
          <w:b/>
          <w:bCs/>
        </w:rPr>
        <w:t>Članak 4.</w:t>
      </w:r>
    </w:p>
    <w:p w14:paraId="248C9FC1" w14:textId="77777777" w:rsidR="001F0182" w:rsidRPr="004A1831" w:rsidRDefault="001F0182" w:rsidP="00940FB2">
      <w:pPr>
        <w:spacing w:after="0"/>
        <w:ind w:firstLine="708"/>
        <w:rPr>
          <w:rFonts w:ascii="Book Antiqua" w:hAnsi="Book Antiqua"/>
        </w:rPr>
      </w:pPr>
      <w:r w:rsidRPr="004A1831">
        <w:rPr>
          <w:rFonts w:ascii="Book Antiqua" w:hAnsi="Book Antiqua"/>
        </w:rPr>
        <w:t>Za prekršaje iz prethodnog članka ove odluke, komunalni redar može naplaćivati novčanu kaznu na licu mjesta.</w:t>
      </w:r>
    </w:p>
    <w:p w14:paraId="41D96549" w14:textId="77777777" w:rsidR="00940FB2" w:rsidRPr="004A1831" w:rsidRDefault="00D92B44" w:rsidP="006507D8">
      <w:pPr>
        <w:rPr>
          <w:rFonts w:ascii="Book Antiqua" w:hAnsi="Book Antiqua"/>
        </w:rPr>
      </w:pPr>
      <w:r w:rsidRPr="004A1831">
        <w:rPr>
          <w:rFonts w:ascii="Book Antiqua" w:hAnsi="Book Antiqua"/>
        </w:rPr>
        <w:t xml:space="preserve">                                                                                            </w:t>
      </w:r>
    </w:p>
    <w:p w14:paraId="4C0F87DF" w14:textId="77777777" w:rsidR="00770FD1" w:rsidRPr="004A1831" w:rsidRDefault="00D92B44" w:rsidP="00770FD1">
      <w:pPr>
        <w:jc w:val="right"/>
        <w:rPr>
          <w:rFonts w:ascii="Book Antiqua" w:hAnsi="Book Antiqua"/>
        </w:rPr>
      </w:pPr>
      <w:r w:rsidRPr="004A1831">
        <w:rPr>
          <w:rFonts w:ascii="Book Antiqua" w:hAnsi="Book Antiqua"/>
        </w:rPr>
        <w:t xml:space="preserve">  </w:t>
      </w:r>
      <w:r w:rsidR="008445C4" w:rsidRPr="004A1831">
        <w:rPr>
          <w:rFonts w:ascii="Book Antiqua" w:hAnsi="Book Antiqua"/>
        </w:rPr>
        <w:tab/>
      </w:r>
      <w:r w:rsidR="008445C4" w:rsidRPr="004A1831">
        <w:rPr>
          <w:rFonts w:ascii="Book Antiqua" w:hAnsi="Book Antiqua"/>
        </w:rPr>
        <w:tab/>
      </w:r>
      <w:r w:rsidR="008445C4" w:rsidRPr="004A1831">
        <w:rPr>
          <w:rFonts w:ascii="Book Antiqua" w:hAnsi="Book Antiqua"/>
        </w:rPr>
        <w:tab/>
      </w:r>
      <w:r w:rsidR="008445C4" w:rsidRPr="004A1831">
        <w:rPr>
          <w:rFonts w:ascii="Book Antiqua" w:hAnsi="Book Antiqua"/>
        </w:rPr>
        <w:tab/>
      </w:r>
      <w:r w:rsidR="008445C4" w:rsidRPr="004A1831">
        <w:rPr>
          <w:rFonts w:ascii="Book Antiqua" w:hAnsi="Book Antiqua"/>
        </w:rPr>
        <w:tab/>
      </w:r>
      <w:r w:rsidR="008445C4" w:rsidRPr="004A1831">
        <w:rPr>
          <w:rFonts w:ascii="Book Antiqua" w:hAnsi="Book Antiqua"/>
        </w:rPr>
        <w:tab/>
      </w:r>
      <w:r w:rsidR="008445C4" w:rsidRPr="004A1831">
        <w:rPr>
          <w:rFonts w:ascii="Book Antiqua" w:hAnsi="Book Antiqua"/>
        </w:rPr>
        <w:tab/>
      </w:r>
    </w:p>
    <w:p w14:paraId="0ADC5480" w14:textId="77777777" w:rsidR="00770FD1" w:rsidRPr="004A1831" w:rsidRDefault="00770FD1" w:rsidP="00770FD1">
      <w:pPr>
        <w:jc w:val="right"/>
        <w:rPr>
          <w:rFonts w:ascii="Book Antiqua" w:hAnsi="Book Antiqua" w:cstheme="minorHAnsi"/>
        </w:rPr>
      </w:pPr>
      <w:r w:rsidRPr="004A1831">
        <w:rPr>
          <w:rFonts w:ascii="Book Antiqua" w:hAnsi="Book Antiqua" w:cstheme="minorHAnsi"/>
        </w:rPr>
        <w:t>NAČELNIK OPĆINE TOVARNIK</w:t>
      </w:r>
    </w:p>
    <w:p w14:paraId="41A267D9" w14:textId="77777777" w:rsidR="00770FD1" w:rsidRPr="004A1831" w:rsidRDefault="00770FD1" w:rsidP="00770FD1">
      <w:pPr>
        <w:jc w:val="right"/>
        <w:rPr>
          <w:rFonts w:ascii="Book Antiqua" w:hAnsi="Book Antiqua"/>
        </w:rPr>
      </w:pPr>
      <w:r w:rsidRPr="004A1831">
        <w:rPr>
          <w:rFonts w:ascii="Book Antiqua" w:hAnsi="Book Antiqua"/>
        </w:rPr>
        <w:t xml:space="preserve">                                                                                              </w:t>
      </w:r>
      <w:r w:rsidR="002B6346" w:rsidRPr="004A1831">
        <w:rPr>
          <w:rFonts w:ascii="Book Antiqua" w:hAnsi="Book Antiqua"/>
        </w:rPr>
        <w:t>Anđelko Dobročinac dipl. ing.</w:t>
      </w:r>
    </w:p>
    <w:p w14:paraId="0E76D643" w14:textId="77777777" w:rsidR="00D92B44" w:rsidRPr="004A1831" w:rsidRDefault="00D92B44" w:rsidP="00770FD1">
      <w:pPr>
        <w:rPr>
          <w:rFonts w:ascii="Book Antiqua" w:hAnsi="Book Antiqua"/>
        </w:rPr>
      </w:pPr>
    </w:p>
    <w:sectPr w:rsidR="00D92B44" w:rsidRPr="004A1831" w:rsidSect="006507D8"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3632" w14:textId="77777777" w:rsidR="00B47F16" w:rsidRDefault="00B47F16" w:rsidP="00726C35">
      <w:pPr>
        <w:spacing w:after="0"/>
      </w:pPr>
      <w:r>
        <w:separator/>
      </w:r>
    </w:p>
  </w:endnote>
  <w:endnote w:type="continuationSeparator" w:id="0">
    <w:p w14:paraId="245BE220" w14:textId="77777777" w:rsidR="00B47F16" w:rsidRDefault="00B47F16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CBE4" w14:textId="77777777" w:rsidR="00B47F16" w:rsidRDefault="00B47F16" w:rsidP="00726C35">
      <w:pPr>
        <w:spacing w:after="0"/>
      </w:pPr>
      <w:r>
        <w:separator/>
      </w:r>
    </w:p>
  </w:footnote>
  <w:footnote w:type="continuationSeparator" w:id="0">
    <w:p w14:paraId="44C86A03" w14:textId="77777777" w:rsidR="00B47F16" w:rsidRDefault="00B47F16" w:rsidP="00726C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4"/>
    <w:rsid w:val="00010708"/>
    <w:rsid w:val="0009785A"/>
    <w:rsid w:val="000E1CFB"/>
    <w:rsid w:val="001844CD"/>
    <w:rsid w:val="001C26A4"/>
    <w:rsid w:val="001C758F"/>
    <w:rsid w:val="001E6720"/>
    <w:rsid w:val="001F0182"/>
    <w:rsid w:val="001F7D50"/>
    <w:rsid w:val="002B5411"/>
    <w:rsid w:val="002B6346"/>
    <w:rsid w:val="002C66F4"/>
    <w:rsid w:val="00442ABF"/>
    <w:rsid w:val="00472E72"/>
    <w:rsid w:val="004A1831"/>
    <w:rsid w:val="004D0DB9"/>
    <w:rsid w:val="004F3615"/>
    <w:rsid w:val="00541F02"/>
    <w:rsid w:val="00543F59"/>
    <w:rsid w:val="005662C8"/>
    <w:rsid w:val="005A0B3F"/>
    <w:rsid w:val="00640A37"/>
    <w:rsid w:val="006507D8"/>
    <w:rsid w:val="00695F46"/>
    <w:rsid w:val="007008E8"/>
    <w:rsid w:val="00726C35"/>
    <w:rsid w:val="007520FB"/>
    <w:rsid w:val="00770FD1"/>
    <w:rsid w:val="008445C4"/>
    <w:rsid w:val="008833E1"/>
    <w:rsid w:val="008D0078"/>
    <w:rsid w:val="00904DD3"/>
    <w:rsid w:val="00940FB2"/>
    <w:rsid w:val="00942ABB"/>
    <w:rsid w:val="00AD66BE"/>
    <w:rsid w:val="00AE6270"/>
    <w:rsid w:val="00B3292A"/>
    <w:rsid w:val="00B47F16"/>
    <w:rsid w:val="00CE363A"/>
    <w:rsid w:val="00D92B44"/>
    <w:rsid w:val="00DB3EA9"/>
    <w:rsid w:val="00E56331"/>
    <w:rsid w:val="00E9396D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7BD2"/>
  <w15:docId w15:val="{F888D821-6116-4821-BF5B-8C550EC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2F4A-35DD-49D2-A03E-D59BE715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2</cp:revision>
  <cp:lastPrinted>2022-04-19T07:25:00Z</cp:lastPrinted>
  <dcterms:created xsi:type="dcterms:W3CDTF">2022-04-19T07:26:00Z</dcterms:created>
  <dcterms:modified xsi:type="dcterms:W3CDTF">2022-04-19T07:26:00Z</dcterms:modified>
</cp:coreProperties>
</file>