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A0" w:rsidRPr="005545A3" w:rsidRDefault="009C40AF" w:rsidP="00BB5A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1494155</wp:posOffset>
            </wp:positionH>
            <wp:positionV relativeFrom="page">
              <wp:posOffset>668655</wp:posOffset>
            </wp:positionV>
            <wp:extent cx="457200" cy="5918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AA0" w:rsidRPr="005545A3">
        <w:rPr>
          <w:rFonts w:ascii="Bookman Old Style" w:hAnsi="Bookman Old Style"/>
        </w:rPr>
        <w:t xml:space="preserve">                </w:t>
      </w:r>
    </w:p>
    <w:p w:rsidR="00BB5AA0" w:rsidRPr="005545A3" w:rsidRDefault="00BB5AA0" w:rsidP="00BB5AA0">
      <w:pPr>
        <w:spacing w:after="0"/>
        <w:rPr>
          <w:rFonts w:ascii="Bookman Old Style" w:hAnsi="Bookman Old Style"/>
        </w:rPr>
      </w:pPr>
    </w:p>
    <w:p w:rsidR="00BB5AA0" w:rsidRPr="005545A3" w:rsidRDefault="00BB5AA0" w:rsidP="00BB5AA0">
      <w:pPr>
        <w:spacing w:after="0"/>
        <w:rPr>
          <w:rFonts w:ascii="Bookman Old Style" w:hAnsi="Bookman Old Style"/>
        </w:rPr>
      </w:pPr>
    </w:p>
    <w:p w:rsidR="00BB5AA0" w:rsidRPr="000A7134" w:rsidRDefault="00BB5AA0" w:rsidP="00BB5AA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REPUBLIKA HRVATSKA</w:t>
      </w:r>
    </w:p>
    <w:p w:rsidR="00BB5AA0" w:rsidRPr="000A7134" w:rsidRDefault="00BB5AA0" w:rsidP="00BB5AA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VUKOVARSKO-SRIJEMSKA ŽUPANIJA</w:t>
      </w:r>
    </w:p>
    <w:p w:rsidR="00BB5AA0" w:rsidRPr="000A7134" w:rsidRDefault="009C40AF" w:rsidP="00BB5AA0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AA0" w:rsidRPr="000A7134">
        <w:rPr>
          <w:rFonts w:asciiTheme="minorHAnsi" w:hAnsiTheme="minorHAnsi" w:cstheme="minorHAnsi"/>
          <w:b/>
          <w:sz w:val="20"/>
          <w:szCs w:val="20"/>
        </w:rPr>
        <w:t xml:space="preserve"> OPĆINA TOVARNIK</w:t>
      </w:r>
    </w:p>
    <w:p w:rsidR="00BB5AA0" w:rsidRPr="000A7134" w:rsidRDefault="000A7134" w:rsidP="00BB5AA0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sz w:val="20"/>
          <w:szCs w:val="20"/>
        </w:rPr>
        <w:t xml:space="preserve"> OPĆINSKA NAČELNICA</w:t>
      </w:r>
    </w:p>
    <w:p w:rsidR="00BB5AA0" w:rsidRPr="000A7134" w:rsidRDefault="00BB5AA0" w:rsidP="00BB5AA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BB5AA0" w:rsidRPr="000A7134" w:rsidRDefault="00BB5AA0" w:rsidP="00BB5AA0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B5AA0" w:rsidRPr="000A7134" w:rsidRDefault="00BB5AA0" w:rsidP="00BB5AA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KLASA:</w:t>
      </w:r>
      <w:r w:rsidR="00826063" w:rsidRPr="000A7134">
        <w:rPr>
          <w:rFonts w:asciiTheme="minorHAnsi" w:hAnsiTheme="minorHAnsi" w:cstheme="minorHAnsi"/>
          <w:sz w:val="20"/>
          <w:szCs w:val="20"/>
        </w:rPr>
        <w:t xml:space="preserve"> </w:t>
      </w:r>
      <w:r w:rsidR="005F58E6" w:rsidRPr="000A7134">
        <w:rPr>
          <w:rFonts w:asciiTheme="minorHAnsi" w:hAnsiTheme="minorHAnsi" w:cstheme="minorHAnsi"/>
          <w:sz w:val="20"/>
          <w:szCs w:val="20"/>
        </w:rPr>
        <w:t>023-05</w:t>
      </w:r>
      <w:r w:rsidR="00121422" w:rsidRPr="000A7134">
        <w:rPr>
          <w:rFonts w:asciiTheme="minorHAnsi" w:hAnsiTheme="minorHAnsi" w:cstheme="minorHAnsi"/>
          <w:sz w:val="20"/>
          <w:szCs w:val="20"/>
        </w:rPr>
        <w:t>/19</w:t>
      </w:r>
      <w:r w:rsidR="00757A88" w:rsidRPr="000A7134">
        <w:rPr>
          <w:rFonts w:asciiTheme="minorHAnsi" w:hAnsiTheme="minorHAnsi" w:cstheme="minorHAnsi"/>
          <w:sz w:val="20"/>
          <w:szCs w:val="20"/>
        </w:rPr>
        <w:t>-0</w:t>
      </w:r>
      <w:r w:rsidR="005F58E6" w:rsidRPr="000A7134">
        <w:rPr>
          <w:rFonts w:asciiTheme="minorHAnsi" w:hAnsiTheme="minorHAnsi" w:cstheme="minorHAnsi"/>
          <w:sz w:val="20"/>
          <w:szCs w:val="20"/>
        </w:rPr>
        <w:t>1</w:t>
      </w:r>
      <w:r w:rsidR="00121422" w:rsidRPr="000A7134">
        <w:rPr>
          <w:rFonts w:asciiTheme="minorHAnsi" w:hAnsiTheme="minorHAnsi" w:cstheme="minorHAnsi"/>
          <w:sz w:val="20"/>
          <w:szCs w:val="20"/>
        </w:rPr>
        <w:t>/</w:t>
      </w:r>
      <w:r w:rsidR="005F58E6" w:rsidRPr="000A7134">
        <w:rPr>
          <w:rFonts w:asciiTheme="minorHAnsi" w:hAnsiTheme="minorHAnsi" w:cstheme="minorHAnsi"/>
          <w:sz w:val="20"/>
          <w:szCs w:val="20"/>
        </w:rPr>
        <w:t>01</w:t>
      </w:r>
    </w:p>
    <w:p w:rsidR="00BB5AA0" w:rsidRPr="000A7134" w:rsidRDefault="00BB5AA0" w:rsidP="00BB5AA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URBROJ:</w:t>
      </w:r>
      <w:r w:rsidR="00121422" w:rsidRPr="000A7134">
        <w:rPr>
          <w:rFonts w:asciiTheme="minorHAnsi" w:hAnsiTheme="minorHAnsi" w:cstheme="minorHAnsi"/>
          <w:sz w:val="20"/>
          <w:szCs w:val="20"/>
        </w:rPr>
        <w:t xml:space="preserve"> 2188/12-03/01-19</w:t>
      </w:r>
      <w:r w:rsidR="005545A3" w:rsidRPr="000A7134">
        <w:rPr>
          <w:rFonts w:asciiTheme="minorHAnsi" w:hAnsiTheme="minorHAnsi" w:cstheme="minorHAnsi"/>
          <w:sz w:val="20"/>
          <w:szCs w:val="20"/>
        </w:rPr>
        <w:t>-</w:t>
      </w:r>
      <w:r w:rsidR="006C4795" w:rsidRPr="000A7134">
        <w:rPr>
          <w:rFonts w:asciiTheme="minorHAnsi" w:hAnsiTheme="minorHAnsi" w:cstheme="minorHAnsi"/>
          <w:sz w:val="20"/>
          <w:szCs w:val="20"/>
        </w:rPr>
        <w:t>1</w:t>
      </w:r>
    </w:p>
    <w:p w:rsidR="00BB5AA0" w:rsidRPr="000A7134" w:rsidRDefault="00BB5AA0" w:rsidP="00B25497">
      <w:pPr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0A7134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0A7134">
        <w:rPr>
          <w:rFonts w:asciiTheme="minorHAnsi" w:hAnsiTheme="minorHAnsi" w:cstheme="minorHAnsi"/>
          <w:sz w:val="20"/>
          <w:szCs w:val="20"/>
        </w:rPr>
        <w:t xml:space="preserve">, </w:t>
      </w:r>
      <w:r w:rsidR="000A7134" w:rsidRPr="000A7134">
        <w:rPr>
          <w:rFonts w:asciiTheme="minorHAnsi" w:hAnsiTheme="minorHAnsi" w:cstheme="minorHAnsi"/>
          <w:sz w:val="20"/>
          <w:szCs w:val="20"/>
        </w:rPr>
        <w:t>22.3.2019.</w:t>
      </w:r>
    </w:p>
    <w:p w:rsidR="00BB5AA0" w:rsidRPr="000A7134" w:rsidRDefault="00BB5AA0" w:rsidP="00BB5AA0">
      <w:pPr>
        <w:rPr>
          <w:rFonts w:asciiTheme="minorHAnsi" w:hAnsiTheme="minorHAnsi" w:cstheme="minorHAnsi"/>
          <w:sz w:val="20"/>
          <w:szCs w:val="20"/>
        </w:rPr>
      </w:pPr>
    </w:p>
    <w:p w:rsidR="00826063" w:rsidRPr="000A7134" w:rsidRDefault="00826063" w:rsidP="00397552">
      <w:pPr>
        <w:jc w:val="both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 xml:space="preserve">Na temelju  članka 4. </w:t>
      </w:r>
      <w:r w:rsidR="00EA70A7" w:rsidRPr="000A7134">
        <w:rPr>
          <w:rFonts w:asciiTheme="minorHAnsi" w:hAnsiTheme="minorHAnsi" w:cstheme="minorHAnsi"/>
          <w:sz w:val="20"/>
          <w:szCs w:val="20"/>
        </w:rPr>
        <w:t>s</w:t>
      </w:r>
      <w:r w:rsidRPr="000A7134">
        <w:rPr>
          <w:rFonts w:asciiTheme="minorHAnsi" w:hAnsiTheme="minorHAnsi" w:cstheme="minorHAnsi"/>
          <w:sz w:val="20"/>
          <w:szCs w:val="20"/>
        </w:rPr>
        <w:t>tavka 3. Zakona o službenicima i namješetnicima u lokalnoj i područnoj ( regionalnoj ) samoup</w:t>
      </w:r>
      <w:r w:rsidR="00397552" w:rsidRPr="000A7134">
        <w:rPr>
          <w:rFonts w:asciiTheme="minorHAnsi" w:hAnsiTheme="minorHAnsi" w:cstheme="minorHAnsi"/>
          <w:sz w:val="20"/>
          <w:szCs w:val="20"/>
        </w:rPr>
        <w:t>ravi ( Narodne novine br. 86/08,</w:t>
      </w:r>
      <w:r w:rsidRPr="000A7134">
        <w:rPr>
          <w:rFonts w:asciiTheme="minorHAnsi" w:hAnsiTheme="minorHAnsi" w:cstheme="minorHAnsi"/>
          <w:sz w:val="20"/>
          <w:szCs w:val="20"/>
        </w:rPr>
        <w:t xml:space="preserve"> 61/11 </w:t>
      </w:r>
      <w:r w:rsidR="00397552" w:rsidRPr="000A7134">
        <w:rPr>
          <w:rFonts w:asciiTheme="minorHAnsi" w:hAnsiTheme="minorHAnsi" w:cstheme="minorHAnsi"/>
          <w:sz w:val="20"/>
          <w:szCs w:val="20"/>
        </w:rPr>
        <w:t>i 04/18</w:t>
      </w:r>
      <w:r w:rsidRPr="000A7134">
        <w:rPr>
          <w:rFonts w:asciiTheme="minorHAnsi" w:hAnsiTheme="minorHAnsi" w:cstheme="minorHAnsi"/>
          <w:sz w:val="20"/>
          <w:szCs w:val="20"/>
        </w:rPr>
        <w:t xml:space="preserve">) </w:t>
      </w:r>
      <w:r w:rsidR="002A42F6" w:rsidRPr="000A7134">
        <w:rPr>
          <w:rFonts w:asciiTheme="minorHAnsi" w:hAnsiTheme="minorHAnsi" w:cstheme="minorHAnsi"/>
          <w:sz w:val="20"/>
          <w:szCs w:val="20"/>
        </w:rPr>
        <w:t>čl.48. st. 3. Statuta Općine Tovarnik ( Službeni vjesnik Vukovars</w:t>
      </w:r>
      <w:r w:rsidR="00397552" w:rsidRPr="000A7134">
        <w:rPr>
          <w:rFonts w:asciiTheme="minorHAnsi" w:hAnsiTheme="minorHAnsi" w:cstheme="minorHAnsi"/>
          <w:sz w:val="20"/>
          <w:szCs w:val="20"/>
        </w:rPr>
        <w:t>ko-srijemske županije br. 4/13, 14/13</w:t>
      </w:r>
      <w:r w:rsidR="00121422" w:rsidRPr="000A7134">
        <w:rPr>
          <w:rFonts w:asciiTheme="minorHAnsi" w:hAnsiTheme="minorHAnsi" w:cstheme="minorHAnsi"/>
          <w:sz w:val="20"/>
          <w:szCs w:val="20"/>
        </w:rPr>
        <w:t xml:space="preserve"> i 1/18</w:t>
      </w:r>
      <w:r w:rsidR="002A42F6" w:rsidRPr="000A7134">
        <w:rPr>
          <w:rFonts w:asciiTheme="minorHAnsi" w:hAnsiTheme="minorHAnsi" w:cstheme="minorHAnsi"/>
          <w:sz w:val="20"/>
          <w:szCs w:val="20"/>
        </w:rPr>
        <w:t>)</w:t>
      </w:r>
      <w:r w:rsidR="00397552" w:rsidRPr="000A7134">
        <w:rPr>
          <w:rFonts w:asciiTheme="minorHAnsi" w:hAnsiTheme="minorHAnsi" w:cstheme="minorHAnsi"/>
          <w:sz w:val="20"/>
          <w:szCs w:val="20"/>
        </w:rPr>
        <w:t xml:space="preserve"> </w:t>
      </w:r>
      <w:r w:rsidRPr="000A7134">
        <w:rPr>
          <w:rFonts w:asciiTheme="minorHAnsi" w:hAnsiTheme="minorHAnsi" w:cstheme="minorHAnsi"/>
          <w:sz w:val="20"/>
          <w:szCs w:val="20"/>
        </w:rPr>
        <w:t>Nač</w:t>
      </w:r>
      <w:r w:rsidR="00EA70A7" w:rsidRPr="000A7134">
        <w:rPr>
          <w:rFonts w:asciiTheme="minorHAnsi" w:hAnsiTheme="minorHAnsi" w:cstheme="minorHAnsi"/>
          <w:sz w:val="20"/>
          <w:szCs w:val="20"/>
        </w:rPr>
        <w:t>el</w:t>
      </w:r>
      <w:r w:rsidR="002F3296" w:rsidRPr="000A7134">
        <w:rPr>
          <w:rFonts w:asciiTheme="minorHAnsi" w:hAnsiTheme="minorHAnsi" w:cstheme="minorHAnsi"/>
          <w:sz w:val="20"/>
          <w:szCs w:val="20"/>
        </w:rPr>
        <w:t>nica</w:t>
      </w:r>
      <w:r w:rsidRPr="000A7134">
        <w:rPr>
          <w:rFonts w:asciiTheme="minorHAnsi" w:hAnsiTheme="minorHAnsi" w:cstheme="minorHAnsi"/>
          <w:sz w:val="20"/>
          <w:szCs w:val="20"/>
        </w:rPr>
        <w:t xml:space="preserve"> Općine </w:t>
      </w:r>
      <w:proofErr w:type="spellStart"/>
      <w:r w:rsidRPr="000A7134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0A7134">
        <w:rPr>
          <w:rFonts w:asciiTheme="minorHAnsi" w:hAnsiTheme="minorHAnsi" w:cstheme="minorHAnsi"/>
          <w:sz w:val="20"/>
          <w:szCs w:val="20"/>
        </w:rPr>
        <w:t xml:space="preserve"> d o n o s i </w:t>
      </w:r>
    </w:p>
    <w:p w:rsidR="00826063" w:rsidRPr="000A7134" w:rsidRDefault="00826063" w:rsidP="0082606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sz w:val="20"/>
          <w:szCs w:val="20"/>
        </w:rPr>
        <w:t xml:space="preserve">ODLUKU </w:t>
      </w:r>
    </w:p>
    <w:p w:rsidR="00826063" w:rsidRPr="000A7134" w:rsidRDefault="00826063" w:rsidP="0082606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8A77DF" w:rsidRPr="000A7134">
        <w:rPr>
          <w:rFonts w:asciiTheme="minorHAnsi" w:hAnsiTheme="minorHAnsi" w:cstheme="minorHAnsi"/>
          <w:b/>
          <w:sz w:val="20"/>
          <w:szCs w:val="20"/>
        </w:rPr>
        <w:t xml:space="preserve">IZMJENAMA I </w:t>
      </w:r>
      <w:r w:rsidRPr="000A7134">
        <w:rPr>
          <w:rFonts w:asciiTheme="minorHAnsi" w:hAnsiTheme="minorHAnsi" w:cstheme="minorHAnsi"/>
          <w:b/>
          <w:sz w:val="20"/>
          <w:szCs w:val="20"/>
        </w:rPr>
        <w:t>DOPUNAMA PRAVILNIKA O UNUTARNJEM REDU JEDINSTVENOG UPRAVNOG ODJELA OPĆINE TOVARNIK I SISTEMATIZACIJE RADNIH MJESTA JEDINSTVENOG UPRAVNOG ODJELA OPĆINE TOVARNIK</w:t>
      </w:r>
    </w:p>
    <w:p w:rsidR="00826063" w:rsidRPr="000A7134" w:rsidRDefault="00826063" w:rsidP="005545A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545A3" w:rsidRPr="000A7134" w:rsidRDefault="005545A3" w:rsidP="005545A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sz w:val="20"/>
          <w:szCs w:val="20"/>
        </w:rPr>
        <w:t>Članak 1.</w:t>
      </w:r>
    </w:p>
    <w:p w:rsidR="005545A3" w:rsidRPr="000A7134" w:rsidRDefault="0004362C" w:rsidP="00BB5AA0">
      <w:pPr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U Sistematizaciju</w:t>
      </w:r>
      <w:r w:rsidR="005545A3" w:rsidRPr="000A7134">
        <w:rPr>
          <w:rFonts w:asciiTheme="minorHAnsi" w:hAnsiTheme="minorHAnsi" w:cstheme="minorHAnsi"/>
          <w:sz w:val="20"/>
          <w:szCs w:val="20"/>
        </w:rPr>
        <w:t xml:space="preserve"> Pravilnika o unutarnjem redu Jedinstvenog upravnog odjela Općine Tovarnik</w:t>
      </w:r>
      <w:r w:rsidR="00397552" w:rsidRPr="000A7134">
        <w:rPr>
          <w:rFonts w:asciiTheme="minorHAnsi" w:hAnsiTheme="minorHAnsi" w:cstheme="minorHAnsi"/>
          <w:sz w:val="20"/>
          <w:szCs w:val="20"/>
        </w:rPr>
        <w:t xml:space="preserve"> ( KLASA: 023-01/15-01/01; URBROJ: 2188/12-03-15-1 od  03.03.2015</w:t>
      </w:r>
      <w:r w:rsidR="00EA70A7" w:rsidRPr="000A7134">
        <w:rPr>
          <w:rFonts w:asciiTheme="minorHAnsi" w:hAnsiTheme="minorHAnsi" w:cstheme="minorHAnsi"/>
          <w:sz w:val="20"/>
          <w:szCs w:val="20"/>
        </w:rPr>
        <w:t xml:space="preserve">. ) </w:t>
      </w:r>
      <w:r w:rsidR="00121422" w:rsidRPr="000A7134">
        <w:rPr>
          <w:rFonts w:asciiTheme="minorHAnsi" w:hAnsiTheme="minorHAnsi" w:cstheme="minorHAnsi"/>
          <w:sz w:val="20"/>
          <w:szCs w:val="20"/>
        </w:rPr>
        <w:t xml:space="preserve"> i Odluke o dopunama Pravilnika o unutarnjem redu JUO Općine </w:t>
      </w:r>
      <w:proofErr w:type="spellStart"/>
      <w:r w:rsidR="00121422" w:rsidRPr="000A7134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121422" w:rsidRPr="000A7134">
        <w:rPr>
          <w:rFonts w:asciiTheme="minorHAnsi" w:hAnsiTheme="minorHAnsi" w:cstheme="minorHAnsi"/>
          <w:sz w:val="20"/>
          <w:szCs w:val="20"/>
        </w:rPr>
        <w:t xml:space="preserve"> i sistematizacije radnih mjesta JUO Općine </w:t>
      </w:r>
      <w:proofErr w:type="spellStart"/>
      <w:r w:rsidR="00121422" w:rsidRPr="000A7134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5F58E6" w:rsidRPr="000A7134">
        <w:rPr>
          <w:rFonts w:asciiTheme="minorHAnsi" w:hAnsiTheme="minorHAnsi" w:cstheme="minorHAnsi"/>
          <w:sz w:val="20"/>
          <w:szCs w:val="20"/>
        </w:rPr>
        <w:t xml:space="preserve"> (KLASA: 022-05/18-05/11, URBROJ: 2188/12-03/01-18-1)</w:t>
      </w:r>
      <w:r w:rsidR="00121422" w:rsidRPr="000A7134">
        <w:rPr>
          <w:rFonts w:asciiTheme="minorHAnsi" w:hAnsiTheme="minorHAnsi" w:cstheme="minorHAnsi"/>
          <w:sz w:val="20"/>
          <w:szCs w:val="20"/>
        </w:rPr>
        <w:t xml:space="preserve">, jedno radno mjesto </w:t>
      </w:r>
      <w:r w:rsidR="005F58E6" w:rsidRPr="000A7134">
        <w:rPr>
          <w:rFonts w:asciiTheme="minorHAnsi" w:hAnsiTheme="minorHAnsi" w:cstheme="minorHAnsi"/>
          <w:sz w:val="20"/>
          <w:szCs w:val="20"/>
        </w:rPr>
        <w:t>se mijenja (privremeno radno mje</w:t>
      </w:r>
      <w:r w:rsidR="00121422" w:rsidRPr="000A7134">
        <w:rPr>
          <w:rFonts w:asciiTheme="minorHAnsi" w:hAnsiTheme="minorHAnsi" w:cstheme="minorHAnsi"/>
          <w:sz w:val="20"/>
          <w:szCs w:val="20"/>
        </w:rPr>
        <w:t xml:space="preserve">sto), a jedno radno mjesto se </w:t>
      </w:r>
      <w:r w:rsidR="005545A3" w:rsidRPr="000A7134">
        <w:rPr>
          <w:rFonts w:asciiTheme="minorHAnsi" w:hAnsiTheme="minorHAnsi" w:cstheme="minorHAnsi"/>
          <w:sz w:val="20"/>
          <w:szCs w:val="20"/>
        </w:rPr>
        <w:t>dodaj</w:t>
      </w:r>
      <w:r w:rsidR="00121422" w:rsidRPr="000A7134">
        <w:rPr>
          <w:rFonts w:asciiTheme="minorHAnsi" w:hAnsiTheme="minorHAnsi" w:cstheme="minorHAnsi"/>
          <w:sz w:val="20"/>
          <w:szCs w:val="20"/>
        </w:rPr>
        <w:t>e.</w:t>
      </w:r>
    </w:p>
    <w:p w:rsidR="005545A3" w:rsidRPr="000A7134" w:rsidRDefault="00626B24" w:rsidP="00626B24">
      <w:pPr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a)</w:t>
      </w:r>
      <w:r w:rsidR="00EA70A7" w:rsidRPr="000A7134">
        <w:rPr>
          <w:rFonts w:asciiTheme="minorHAnsi" w:hAnsiTheme="minorHAnsi" w:cstheme="minorHAnsi"/>
          <w:sz w:val="20"/>
          <w:szCs w:val="20"/>
        </w:rPr>
        <w:t xml:space="preserve">„ </w:t>
      </w:r>
      <w:r w:rsidR="005545A3" w:rsidRPr="000A7134">
        <w:rPr>
          <w:rFonts w:asciiTheme="minorHAnsi" w:hAnsiTheme="minorHAnsi" w:cstheme="minorHAnsi"/>
          <w:sz w:val="20"/>
          <w:szCs w:val="20"/>
        </w:rPr>
        <w:t xml:space="preserve">Unutar Jedinstvenog upravnog odjela </w:t>
      </w:r>
      <w:r w:rsidR="003051AD" w:rsidRPr="000A7134">
        <w:rPr>
          <w:rFonts w:asciiTheme="minorHAnsi" w:hAnsiTheme="minorHAnsi" w:cstheme="minorHAnsi"/>
          <w:sz w:val="20"/>
          <w:szCs w:val="20"/>
        </w:rPr>
        <w:t xml:space="preserve">Općine </w:t>
      </w:r>
      <w:proofErr w:type="spellStart"/>
      <w:r w:rsidR="003051AD" w:rsidRPr="000A7134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3051AD" w:rsidRPr="000A7134">
        <w:rPr>
          <w:rFonts w:asciiTheme="minorHAnsi" w:hAnsiTheme="minorHAnsi" w:cstheme="minorHAnsi"/>
          <w:sz w:val="20"/>
          <w:szCs w:val="20"/>
        </w:rPr>
        <w:t xml:space="preserve"> </w:t>
      </w:r>
      <w:r w:rsidR="00121422" w:rsidRPr="000A7134">
        <w:rPr>
          <w:rFonts w:asciiTheme="minorHAnsi" w:hAnsiTheme="minorHAnsi" w:cstheme="minorHAnsi"/>
          <w:sz w:val="20"/>
          <w:szCs w:val="20"/>
        </w:rPr>
        <w:t>mijenja se</w:t>
      </w:r>
      <w:r w:rsidR="002F3296" w:rsidRPr="000A7134">
        <w:rPr>
          <w:rFonts w:asciiTheme="minorHAnsi" w:hAnsiTheme="minorHAnsi" w:cstheme="minorHAnsi"/>
          <w:sz w:val="20"/>
          <w:szCs w:val="20"/>
        </w:rPr>
        <w:t xml:space="preserve"> radno mjesto</w:t>
      </w:r>
      <w:r w:rsidR="005545A3" w:rsidRPr="000A7134">
        <w:rPr>
          <w:rFonts w:asciiTheme="minorHAnsi" w:hAnsiTheme="minorHAnsi" w:cstheme="minorHAnsi"/>
          <w:sz w:val="20"/>
          <w:szCs w:val="20"/>
        </w:rPr>
        <w:t xml:space="preserve"> </w:t>
      </w:r>
      <w:r w:rsidRPr="000A7134">
        <w:rPr>
          <w:rFonts w:asciiTheme="minorHAnsi" w:hAnsiTheme="minorHAnsi" w:cstheme="minorHAnsi"/>
          <w:sz w:val="20"/>
          <w:szCs w:val="20"/>
        </w:rPr>
        <w:t xml:space="preserve">br. 9. </w:t>
      </w:r>
      <w:r w:rsidR="005545A3" w:rsidRPr="000A7134">
        <w:rPr>
          <w:rFonts w:asciiTheme="minorHAnsi" w:hAnsiTheme="minorHAnsi" w:cstheme="minorHAnsi"/>
          <w:sz w:val="20"/>
          <w:szCs w:val="20"/>
        </w:rPr>
        <w:t xml:space="preserve">pod nazivom </w:t>
      </w:r>
      <w:r w:rsidR="009645E9" w:rsidRPr="000A7134">
        <w:rPr>
          <w:rFonts w:asciiTheme="minorHAnsi" w:hAnsiTheme="minorHAnsi" w:cstheme="minorHAnsi"/>
          <w:b/>
          <w:sz w:val="20"/>
          <w:szCs w:val="20"/>
        </w:rPr>
        <w:t>„viši referent - k</w:t>
      </w:r>
      <w:r w:rsidR="002A42F6" w:rsidRPr="000A7134">
        <w:rPr>
          <w:rFonts w:asciiTheme="minorHAnsi" w:hAnsiTheme="minorHAnsi" w:cstheme="minorHAnsi"/>
          <w:b/>
          <w:sz w:val="20"/>
          <w:szCs w:val="20"/>
        </w:rPr>
        <w:t>oordinator na projektu</w:t>
      </w:r>
      <w:r w:rsidR="005545A3" w:rsidRPr="000A7134">
        <w:rPr>
          <w:rFonts w:asciiTheme="minorHAnsi" w:hAnsiTheme="minorHAnsi" w:cstheme="minorHAnsi"/>
          <w:b/>
          <w:sz w:val="20"/>
          <w:szCs w:val="20"/>
        </w:rPr>
        <w:t>“</w:t>
      </w:r>
      <w:r w:rsidR="005545A3" w:rsidRPr="000A7134">
        <w:rPr>
          <w:rFonts w:asciiTheme="minorHAnsi" w:hAnsiTheme="minorHAnsi" w:cstheme="minorHAnsi"/>
          <w:sz w:val="20"/>
          <w:szCs w:val="20"/>
        </w:rPr>
        <w:t xml:space="preserve">  </w:t>
      </w:r>
      <w:r w:rsidR="00121422" w:rsidRPr="000A7134">
        <w:rPr>
          <w:rFonts w:asciiTheme="minorHAnsi" w:hAnsiTheme="minorHAnsi" w:cstheme="minorHAnsi"/>
          <w:sz w:val="20"/>
          <w:szCs w:val="20"/>
        </w:rPr>
        <w:t xml:space="preserve"> u radno mjesto pod nazivom „viši referent -  voditelj projekta „#</w:t>
      </w:r>
      <w:proofErr w:type="spellStart"/>
      <w:r w:rsidR="00121422" w:rsidRPr="000A7134">
        <w:rPr>
          <w:rFonts w:asciiTheme="minorHAnsi" w:hAnsiTheme="minorHAnsi" w:cstheme="minorHAnsi"/>
          <w:sz w:val="20"/>
          <w:szCs w:val="20"/>
        </w:rPr>
        <w:t>suDjeluj</w:t>
      </w:r>
      <w:proofErr w:type="spellEnd"/>
      <w:r w:rsidR="00121422" w:rsidRPr="000A7134">
        <w:rPr>
          <w:rFonts w:asciiTheme="minorHAnsi" w:hAnsiTheme="minorHAnsi" w:cstheme="minorHAnsi"/>
          <w:sz w:val="20"/>
          <w:szCs w:val="20"/>
        </w:rPr>
        <w:t xml:space="preserve">“ </w:t>
      </w:r>
      <w:r w:rsidR="005545A3" w:rsidRPr="000A7134">
        <w:rPr>
          <w:rFonts w:asciiTheme="minorHAnsi" w:hAnsiTheme="minorHAnsi" w:cstheme="minorHAnsi"/>
          <w:sz w:val="20"/>
          <w:szCs w:val="20"/>
        </w:rPr>
        <w:t>koj</w:t>
      </w:r>
      <w:r w:rsidR="00121422" w:rsidRPr="000A7134">
        <w:rPr>
          <w:rFonts w:asciiTheme="minorHAnsi" w:hAnsiTheme="minorHAnsi" w:cstheme="minorHAnsi"/>
          <w:sz w:val="20"/>
          <w:szCs w:val="20"/>
        </w:rPr>
        <w:t xml:space="preserve">i je </w:t>
      </w:r>
      <w:r w:rsidR="005545A3" w:rsidRPr="000A7134">
        <w:rPr>
          <w:rFonts w:asciiTheme="minorHAnsi" w:hAnsiTheme="minorHAnsi" w:cstheme="minorHAnsi"/>
          <w:sz w:val="20"/>
          <w:szCs w:val="20"/>
        </w:rPr>
        <w:t xml:space="preserve">  nadlež</w:t>
      </w:r>
      <w:r w:rsidR="0004362C" w:rsidRPr="000A7134">
        <w:rPr>
          <w:rFonts w:asciiTheme="minorHAnsi" w:hAnsiTheme="minorHAnsi" w:cstheme="minorHAnsi"/>
          <w:sz w:val="20"/>
          <w:szCs w:val="20"/>
        </w:rPr>
        <w:t>an</w:t>
      </w:r>
      <w:r w:rsidR="005545A3" w:rsidRPr="000A7134">
        <w:rPr>
          <w:rFonts w:asciiTheme="minorHAnsi" w:hAnsiTheme="minorHAnsi" w:cstheme="minorHAnsi"/>
          <w:sz w:val="20"/>
          <w:szCs w:val="20"/>
        </w:rPr>
        <w:t xml:space="preserve"> za obavljanje  sljedećih poslova: </w:t>
      </w:r>
    </w:p>
    <w:p w:rsidR="00626B24" w:rsidRPr="000A7134" w:rsidRDefault="00626B24" w:rsidP="00626B24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 xml:space="preserve">Upravljanje i koordinacija cjelokupnog projekta sa realizacijom svih aktivnosti, </w:t>
      </w:r>
    </w:p>
    <w:p w:rsidR="00626B24" w:rsidRPr="000A7134" w:rsidRDefault="00626B24" w:rsidP="00626B24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 xml:space="preserve">koordinacija administracije, </w:t>
      </w:r>
    </w:p>
    <w:p w:rsidR="00626B24" w:rsidRPr="000A7134" w:rsidRDefault="00626B24" w:rsidP="00626B24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 xml:space="preserve">organizacija sastanaka i događanja, </w:t>
      </w:r>
    </w:p>
    <w:p w:rsidR="00626B24" w:rsidRPr="000A7134" w:rsidRDefault="00626B24" w:rsidP="00626B24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redovito projektno izvještavanje,</w:t>
      </w:r>
    </w:p>
    <w:p w:rsidR="00626B24" w:rsidRPr="000A7134" w:rsidRDefault="00626B24" w:rsidP="00626B24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 xml:space="preserve">koordinacija organizacije suradnje s partnerima na projektu, </w:t>
      </w:r>
    </w:p>
    <w:p w:rsidR="00626B24" w:rsidRPr="000A7134" w:rsidRDefault="00626B24" w:rsidP="00626B24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animiranje dionika na sudjelovanje u projektu,</w:t>
      </w:r>
    </w:p>
    <w:p w:rsidR="00626B24" w:rsidRPr="000A7134" w:rsidRDefault="00626B24" w:rsidP="00626B24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druge poslove prema nalogu i potrebama Poslodavca a koji su u skladu s naravi i vrstom posla za koji se zasniva radni odnos</w:t>
      </w:r>
    </w:p>
    <w:p w:rsidR="00826063" w:rsidRPr="000A7134" w:rsidRDefault="00826063" w:rsidP="00EA70A7">
      <w:pPr>
        <w:rPr>
          <w:rFonts w:asciiTheme="minorHAnsi" w:hAnsiTheme="minorHAnsi" w:cstheme="minorHAnsi"/>
          <w:sz w:val="20"/>
          <w:szCs w:val="20"/>
        </w:rPr>
      </w:pPr>
    </w:p>
    <w:p w:rsidR="00626B24" w:rsidRPr="000A7134" w:rsidRDefault="00626B24" w:rsidP="00EA70A7">
      <w:pPr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 xml:space="preserve">b) „Unutar Jedinstvenog upravnog odjela Općine </w:t>
      </w:r>
      <w:proofErr w:type="spellStart"/>
      <w:r w:rsidRPr="000A7134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0A7134">
        <w:rPr>
          <w:rFonts w:asciiTheme="minorHAnsi" w:hAnsiTheme="minorHAnsi" w:cstheme="minorHAnsi"/>
          <w:sz w:val="20"/>
          <w:szCs w:val="20"/>
        </w:rPr>
        <w:t xml:space="preserve"> dodaje se radno mjesto br. 10. pod nazivom </w:t>
      </w:r>
      <w:r w:rsidRPr="000A7134">
        <w:rPr>
          <w:rFonts w:asciiTheme="minorHAnsi" w:hAnsiTheme="minorHAnsi" w:cstheme="minorHAnsi"/>
          <w:b/>
          <w:sz w:val="20"/>
          <w:szCs w:val="20"/>
        </w:rPr>
        <w:t>„poljoprivredni redar“</w:t>
      </w:r>
      <w:r w:rsidRPr="000A7134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3C3C9E" w:rsidRPr="000A7134" w:rsidRDefault="003C3C9E" w:rsidP="0082606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sz w:val="20"/>
          <w:szCs w:val="20"/>
        </w:rPr>
        <w:t>Članak 2.</w:t>
      </w:r>
    </w:p>
    <w:p w:rsidR="005545A3" w:rsidRPr="000A7134" w:rsidRDefault="003C3C9E" w:rsidP="00BB5AA0">
      <w:pPr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 xml:space="preserve">Sistematizacija radnih mjesta koja je sastavni dio Pravilnika o unutarnjem redu JUO Općine Tovarnik mijenja se na  </w:t>
      </w:r>
      <w:r w:rsidR="002A42F6" w:rsidRPr="000A7134">
        <w:rPr>
          <w:rFonts w:asciiTheme="minorHAnsi" w:hAnsiTheme="minorHAnsi" w:cstheme="minorHAnsi"/>
          <w:sz w:val="20"/>
          <w:szCs w:val="20"/>
        </w:rPr>
        <w:t>način da se nakon r</w:t>
      </w:r>
      <w:r w:rsidR="00626B24" w:rsidRPr="000A7134">
        <w:rPr>
          <w:rFonts w:asciiTheme="minorHAnsi" w:hAnsiTheme="minorHAnsi" w:cstheme="minorHAnsi"/>
          <w:sz w:val="20"/>
          <w:szCs w:val="20"/>
        </w:rPr>
        <w:t xml:space="preserve">ednog broja ., mijenja se </w:t>
      </w:r>
      <w:r w:rsidR="002A42F6" w:rsidRPr="000A7134">
        <w:rPr>
          <w:rFonts w:asciiTheme="minorHAnsi" w:hAnsiTheme="minorHAnsi" w:cstheme="minorHAnsi"/>
          <w:sz w:val="20"/>
          <w:szCs w:val="20"/>
        </w:rPr>
        <w:t>redni broj 9.</w:t>
      </w:r>
      <w:r w:rsidR="00626B24" w:rsidRPr="000A7134">
        <w:rPr>
          <w:rFonts w:asciiTheme="minorHAnsi" w:hAnsiTheme="minorHAnsi" w:cstheme="minorHAnsi"/>
          <w:sz w:val="20"/>
          <w:szCs w:val="20"/>
        </w:rPr>
        <w:t xml:space="preserve"> i dodaje redni broj 10.</w:t>
      </w:r>
      <w:r w:rsidRPr="000A7134">
        <w:rPr>
          <w:rFonts w:asciiTheme="minorHAnsi" w:hAnsiTheme="minorHAnsi" w:cstheme="minorHAnsi"/>
          <w:sz w:val="20"/>
          <w:szCs w:val="20"/>
        </w:rPr>
        <w:t xml:space="preserve"> kako slijedi: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29"/>
        <w:gridCol w:w="1247"/>
        <w:gridCol w:w="13"/>
        <w:gridCol w:w="554"/>
        <w:gridCol w:w="29"/>
        <w:gridCol w:w="17"/>
        <w:gridCol w:w="666"/>
        <w:gridCol w:w="2153"/>
        <w:gridCol w:w="2522"/>
        <w:gridCol w:w="675"/>
      </w:tblGrid>
      <w:tr w:rsidR="009F5F08" w:rsidRPr="000A7134" w:rsidTr="003B4F06">
        <w:trPr>
          <w:trHeight w:val="557"/>
        </w:trPr>
        <w:tc>
          <w:tcPr>
            <w:tcW w:w="533" w:type="dxa"/>
            <w:vMerge w:val="restart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r.br. </w:t>
            </w:r>
          </w:p>
        </w:tc>
        <w:tc>
          <w:tcPr>
            <w:tcW w:w="3405" w:type="dxa"/>
            <w:gridSpan w:val="8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radnoga mjesta </w:t>
            </w:r>
          </w:p>
        </w:tc>
        <w:tc>
          <w:tcPr>
            <w:tcW w:w="2153" w:type="dxa"/>
            <w:vMerge w:val="restart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Potrebno stručno znanje</w:t>
            </w:r>
          </w:p>
        </w:tc>
        <w:tc>
          <w:tcPr>
            <w:tcW w:w="2522" w:type="dxa"/>
            <w:vMerge w:val="restart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Opis poslova radnog mjesta</w:t>
            </w:r>
          </w:p>
        </w:tc>
        <w:tc>
          <w:tcPr>
            <w:tcW w:w="675" w:type="dxa"/>
            <w:vMerge w:val="restart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Broj izvršitelja </w:t>
            </w:r>
          </w:p>
        </w:tc>
      </w:tr>
      <w:tr w:rsidR="009F5F08" w:rsidRPr="000A7134" w:rsidTr="003B4F06">
        <w:trPr>
          <w:trHeight w:val="278"/>
        </w:trPr>
        <w:tc>
          <w:tcPr>
            <w:tcW w:w="533" w:type="dxa"/>
            <w:vMerge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kategorija</w:t>
            </w:r>
          </w:p>
        </w:tc>
        <w:tc>
          <w:tcPr>
            <w:tcW w:w="1276" w:type="dxa"/>
            <w:gridSpan w:val="2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Podkategorija </w:t>
            </w:r>
          </w:p>
        </w:tc>
        <w:tc>
          <w:tcPr>
            <w:tcW w:w="596" w:type="dxa"/>
            <w:gridSpan w:val="3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Razina</w:t>
            </w:r>
          </w:p>
        </w:tc>
        <w:tc>
          <w:tcPr>
            <w:tcW w:w="683" w:type="dxa"/>
            <w:gridSpan w:val="2"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Klasif.rang </w:t>
            </w:r>
          </w:p>
        </w:tc>
        <w:tc>
          <w:tcPr>
            <w:tcW w:w="2153" w:type="dxa"/>
            <w:vMerge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9F5F08" w:rsidRPr="000A7134" w:rsidRDefault="009F5F08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751" w:rsidRPr="000A7134" w:rsidTr="003B4F06">
        <w:tc>
          <w:tcPr>
            <w:tcW w:w="533" w:type="dxa"/>
          </w:tcPr>
          <w:p w:rsidR="000A1751" w:rsidRPr="000A7134" w:rsidRDefault="002A42F6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  <w:r w:rsidR="000A1751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405" w:type="dxa"/>
            <w:gridSpan w:val="8"/>
          </w:tcPr>
          <w:p w:rsidR="000A1751" w:rsidRPr="000A7134" w:rsidRDefault="00626B24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viši referent - voditelj projekta „#</w:t>
            </w:r>
            <w:proofErr w:type="spellStart"/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suDjeluj</w:t>
            </w:r>
            <w:proofErr w:type="spellEnd"/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</w:tc>
        <w:tc>
          <w:tcPr>
            <w:tcW w:w="2153" w:type="dxa"/>
            <w:vMerge w:val="restart"/>
          </w:tcPr>
          <w:p w:rsidR="000A1751" w:rsidRPr="000A7134" w:rsidRDefault="00622BCC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- Viša stručna sprema</w:t>
            </w:r>
            <w:r w:rsidR="000A1751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 ekonomskog ili društvenog smjera</w:t>
            </w: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 ( sveučilišni prvostupnik struke ili stručni prvostupnik struke</w:t>
            </w:r>
            <w:r w:rsidR="00D26437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 ) </w:t>
            </w:r>
          </w:p>
          <w:p w:rsidR="00C633AC" w:rsidRPr="000A7134" w:rsidRDefault="00C633AC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3AC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F58E6" w:rsidRPr="000A7134">
              <w:rPr>
                <w:rFonts w:asciiTheme="minorHAnsi" w:hAnsiTheme="minorHAnsi" w:cstheme="minorHAnsi"/>
                <w:sz w:val="20"/>
                <w:szCs w:val="20"/>
              </w:rPr>
              <w:t>položen vozački ispit, B kategorije</w:t>
            </w:r>
          </w:p>
          <w:p w:rsidR="00C633AC" w:rsidRPr="000A7134" w:rsidRDefault="00C633AC" w:rsidP="008F6FBE">
            <w:pPr>
              <w:pStyle w:val="Odlomakpopisa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3AC" w:rsidRPr="000A7134" w:rsidRDefault="00C633AC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:rsidR="00626B24" w:rsidRPr="000A7134" w:rsidRDefault="00626B24" w:rsidP="00626B24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Upravljanje i koordinacija cjelokupnog projekta sa realizacijom svih aktivnosti, </w:t>
            </w:r>
          </w:p>
          <w:p w:rsidR="00626B24" w:rsidRPr="000A7134" w:rsidRDefault="00626B24" w:rsidP="00626B24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koordinacija administracije, </w:t>
            </w:r>
          </w:p>
          <w:p w:rsidR="00626B24" w:rsidRPr="000A7134" w:rsidRDefault="00626B24" w:rsidP="00626B24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organizacija sastanaka i događanja, </w:t>
            </w:r>
          </w:p>
          <w:p w:rsidR="00626B24" w:rsidRPr="000A7134" w:rsidRDefault="00626B24" w:rsidP="00626B24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redovito projektno izvještavanje,</w:t>
            </w:r>
          </w:p>
          <w:p w:rsidR="00626B24" w:rsidRPr="000A7134" w:rsidRDefault="00626B24" w:rsidP="00626B24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koordinacija organizacije suradnje s partnerima na projektu, </w:t>
            </w:r>
          </w:p>
          <w:p w:rsidR="00626B24" w:rsidRPr="000A7134" w:rsidRDefault="00626B24" w:rsidP="00626B24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animiranje dionika na sudjelovanje u projektu,</w:t>
            </w:r>
          </w:p>
          <w:p w:rsidR="00626B24" w:rsidRPr="000A7134" w:rsidRDefault="00626B24" w:rsidP="00626B24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druge poslove prema nalogu i potrebama Poslodavca a koji su u skladu s naravi i vrstom posla za koji se zasniva radni odnos</w:t>
            </w:r>
          </w:p>
          <w:p w:rsidR="00C633AC" w:rsidRPr="000A7134" w:rsidRDefault="00C633AC" w:rsidP="008F6FBE">
            <w:pPr>
              <w:keepNext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751" w:rsidRPr="000A7134" w:rsidRDefault="000A1751" w:rsidP="008F6FBE">
            <w:pPr>
              <w:keepNext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751" w:rsidRPr="000A7134" w:rsidRDefault="000A1751" w:rsidP="008F6FB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</w:tr>
      <w:tr w:rsidR="000A1751" w:rsidRPr="000A7134" w:rsidTr="003B4F06">
        <w:trPr>
          <w:trHeight w:val="1113"/>
        </w:trPr>
        <w:tc>
          <w:tcPr>
            <w:tcW w:w="533" w:type="dxa"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A1751" w:rsidRPr="000A7134" w:rsidRDefault="00622BCC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r w:rsidR="000A1751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Radno mjesto I. potkategorije</w:t>
            </w:r>
          </w:p>
        </w:tc>
        <w:tc>
          <w:tcPr>
            <w:tcW w:w="567" w:type="dxa"/>
            <w:gridSpan w:val="2"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gridSpan w:val="3"/>
          </w:tcPr>
          <w:p w:rsidR="000A1751" w:rsidRPr="000A7134" w:rsidRDefault="00622BCC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A1751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153" w:type="dxa"/>
            <w:vMerge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0A1751" w:rsidRPr="000A7134" w:rsidRDefault="000A1751" w:rsidP="008F6FB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751" w:rsidRPr="000A7134" w:rsidTr="003B4F06">
        <w:trPr>
          <w:trHeight w:val="334"/>
        </w:trPr>
        <w:tc>
          <w:tcPr>
            <w:tcW w:w="533" w:type="dxa"/>
          </w:tcPr>
          <w:p w:rsidR="000A1751" w:rsidRPr="000A7134" w:rsidRDefault="00626B24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r.br.</w:t>
            </w:r>
          </w:p>
        </w:tc>
        <w:tc>
          <w:tcPr>
            <w:tcW w:w="3405" w:type="dxa"/>
            <w:gridSpan w:val="8"/>
          </w:tcPr>
          <w:p w:rsidR="000A1751" w:rsidRPr="000A7134" w:rsidRDefault="00626B24" w:rsidP="008F6FB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Naziv radnog mjesta</w:t>
            </w:r>
          </w:p>
        </w:tc>
        <w:tc>
          <w:tcPr>
            <w:tcW w:w="2153" w:type="dxa"/>
            <w:vMerge w:val="restart"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6B24" w:rsidRPr="000A7134">
              <w:rPr>
                <w:rFonts w:asciiTheme="minorHAnsi" w:hAnsiTheme="minorHAnsi" w:cstheme="minorHAnsi"/>
                <w:sz w:val="20"/>
                <w:szCs w:val="20"/>
              </w:rPr>
              <w:t>Potrebno stručno znanje</w:t>
            </w:r>
          </w:p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3AC" w:rsidRPr="000A7134" w:rsidRDefault="00C633AC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3AC" w:rsidRPr="000A7134" w:rsidRDefault="00C633AC" w:rsidP="008F6FB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:rsidR="00AF6543" w:rsidRPr="000A7134" w:rsidRDefault="00626B24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Opis poslova radnog mjesta</w:t>
            </w:r>
          </w:p>
          <w:p w:rsidR="00AF6543" w:rsidRPr="000A7134" w:rsidRDefault="00AF6543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</w:tcPr>
          <w:p w:rsidR="000A1751" w:rsidRPr="000A7134" w:rsidRDefault="00626B24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Broj izvršitelja</w:t>
            </w:r>
          </w:p>
        </w:tc>
      </w:tr>
      <w:tr w:rsidR="000A1751" w:rsidRPr="000A7134" w:rsidTr="003B4F06">
        <w:tc>
          <w:tcPr>
            <w:tcW w:w="533" w:type="dxa"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0A1751" w:rsidRPr="000A7134" w:rsidRDefault="00626B24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kategorija</w:t>
            </w:r>
          </w:p>
        </w:tc>
        <w:tc>
          <w:tcPr>
            <w:tcW w:w="1247" w:type="dxa"/>
          </w:tcPr>
          <w:p w:rsidR="000A1751" w:rsidRPr="000A7134" w:rsidRDefault="00626B24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podkategorija</w:t>
            </w:r>
            <w:proofErr w:type="spellEnd"/>
          </w:p>
        </w:tc>
        <w:tc>
          <w:tcPr>
            <w:tcW w:w="567" w:type="dxa"/>
            <w:gridSpan w:val="2"/>
          </w:tcPr>
          <w:p w:rsidR="000A1751" w:rsidRPr="000A7134" w:rsidRDefault="00626B24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razina</w:t>
            </w:r>
          </w:p>
        </w:tc>
        <w:tc>
          <w:tcPr>
            <w:tcW w:w="712" w:type="dxa"/>
            <w:gridSpan w:val="3"/>
          </w:tcPr>
          <w:p w:rsidR="000A1751" w:rsidRPr="000A7134" w:rsidRDefault="00626B24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Klas.rang</w:t>
            </w:r>
            <w:proofErr w:type="spellEnd"/>
          </w:p>
        </w:tc>
        <w:tc>
          <w:tcPr>
            <w:tcW w:w="2153" w:type="dxa"/>
            <w:vMerge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0A1751" w:rsidRPr="000A7134" w:rsidRDefault="000A1751" w:rsidP="008F6FB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2DF4" w:rsidRPr="000A7134" w:rsidTr="003B4F06">
        <w:trPr>
          <w:trHeight w:val="540"/>
        </w:trPr>
        <w:tc>
          <w:tcPr>
            <w:tcW w:w="533" w:type="dxa"/>
          </w:tcPr>
          <w:p w:rsidR="00E12DF4" w:rsidRPr="000A7134" w:rsidRDefault="00E12DF4" w:rsidP="00E25D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10. </w:t>
            </w:r>
          </w:p>
        </w:tc>
        <w:tc>
          <w:tcPr>
            <w:tcW w:w="3405" w:type="dxa"/>
            <w:gridSpan w:val="8"/>
          </w:tcPr>
          <w:p w:rsidR="00E12DF4" w:rsidRPr="000A7134" w:rsidRDefault="00E12DF4" w:rsidP="00E25D5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Poljoprivredni redar</w:t>
            </w:r>
            <w:r w:rsidR="00C13F5F"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namještenik</w:t>
            </w:r>
          </w:p>
        </w:tc>
        <w:tc>
          <w:tcPr>
            <w:tcW w:w="2153" w:type="dxa"/>
            <w:vMerge w:val="restart"/>
          </w:tcPr>
          <w:p w:rsidR="00C13F5F" w:rsidRPr="000A7134" w:rsidRDefault="00E12DF4" w:rsidP="00E25D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13F5F" w:rsidRPr="000A7134">
              <w:rPr>
                <w:rFonts w:asciiTheme="minorHAnsi" w:hAnsiTheme="minorHAnsi" w:cstheme="minorHAnsi"/>
                <w:sz w:val="20"/>
                <w:szCs w:val="20"/>
              </w:rPr>
              <w:t>srednja stručna sprema</w:t>
            </w:r>
          </w:p>
          <w:p w:rsidR="00E12DF4" w:rsidRPr="000A7134" w:rsidRDefault="00C13F5F" w:rsidP="00E25D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- poljoprivredna struka</w:t>
            </w:r>
            <w:r w:rsidR="00E12DF4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2DF4" w:rsidRPr="000A7134" w:rsidRDefault="005F58E6" w:rsidP="00E25D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- položen vozački ispit, B</w:t>
            </w:r>
            <w:r w:rsidR="00BA4569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 katego</w:t>
            </w: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rije</w:t>
            </w:r>
            <w:r w:rsidR="00BA4569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 i znanje vožnje traktora</w:t>
            </w:r>
          </w:p>
          <w:p w:rsidR="00E12DF4" w:rsidRPr="000A7134" w:rsidRDefault="00E12DF4" w:rsidP="00E25D56">
            <w:pPr>
              <w:pStyle w:val="Odlomakpopisa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2DF4" w:rsidRPr="000A7134" w:rsidRDefault="00E12DF4" w:rsidP="00E25D5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:rsidR="00E12DF4" w:rsidRPr="000A7134" w:rsidRDefault="00C13F5F" w:rsidP="00C13F5F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nadzire provođenje </w:t>
            </w:r>
            <w:r w:rsidR="003B4F06" w:rsidRPr="000A7134">
              <w:rPr>
                <w:rFonts w:asciiTheme="minorHAnsi" w:hAnsiTheme="minorHAnsi" w:cstheme="minorHAnsi"/>
                <w:sz w:val="20"/>
                <w:szCs w:val="20"/>
              </w:rPr>
              <w:t>agrotehničkih mjera</w:t>
            </w:r>
            <w:r w:rsidR="00575A2C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 i mj</w:t>
            </w:r>
            <w:r w:rsidR="00BA4569" w:rsidRPr="000A713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75A2C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ra uređivanja i održavanja </w:t>
            </w:r>
            <w:proofErr w:type="spellStart"/>
            <w:r w:rsidR="00575A2C" w:rsidRPr="000A7134">
              <w:rPr>
                <w:rFonts w:asciiTheme="minorHAnsi" w:hAnsiTheme="minorHAnsi" w:cstheme="minorHAnsi"/>
                <w:sz w:val="20"/>
                <w:szCs w:val="20"/>
              </w:rPr>
              <w:t>polj</w:t>
            </w:r>
            <w:proofErr w:type="spellEnd"/>
            <w:r w:rsidR="00575A2C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. rudina propisanih općinskom odlukom o </w:t>
            </w:r>
            <w:proofErr w:type="spellStart"/>
            <w:r w:rsidR="00575A2C" w:rsidRPr="000A7134">
              <w:rPr>
                <w:rFonts w:asciiTheme="minorHAnsi" w:hAnsiTheme="minorHAnsi" w:cstheme="minorHAnsi"/>
                <w:sz w:val="20"/>
                <w:szCs w:val="20"/>
              </w:rPr>
              <w:t>agroteh</w:t>
            </w:r>
            <w:proofErr w:type="spellEnd"/>
            <w:r w:rsidR="00575A2C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. mjerama , mjerama za uređivanje i održavanje </w:t>
            </w:r>
            <w:proofErr w:type="spellStart"/>
            <w:r w:rsidR="00575A2C" w:rsidRPr="000A7134">
              <w:rPr>
                <w:rFonts w:asciiTheme="minorHAnsi" w:hAnsiTheme="minorHAnsi" w:cstheme="minorHAnsi"/>
                <w:sz w:val="20"/>
                <w:szCs w:val="20"/>
              </w:rPr>
              <w:t>polj</w:t>
            </w:r>
            <w:proofErr w:type="spellEnd"/>
            <w:r w:rsidR="00575A2C"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. rudina i mjerama zaštite od požara na </w:t>
            </w:r>
            <w:proofErr w:type="spellStart"/>
            <w:r w:rsidR="00575A2C" w:rsidRPr="000A7134">
              <w:rPr>
                <w:rFonts w:asciiTheme="minorHAnsi" w:hAnsiTheme="minorHAnsi" w:cstheme="minorHAnsi"/>
                <w:sz w:val="20"/>
                <w:szCs w:val="20"/>
              </w:rPr>
              <w:t>polj</w:t>
            </w:r>
            <w:proofErr w:type="spellEnd"/>
            <w:r w:rsidR="00575A2C" w:rsidRPr="000A7134">
              <w:rPr>
                <w:rFonts w:asciiTheme="minorHAnsi" w:hAnsiTheme="minorHAnsi" w:cstheme="minorHAnsi"/>
                <w:sz w:val="20"/>
                <w:szCs w:val="20"/>
              </w:rPr>
              <w:t>. zemljištu</w:t>
            </w:r>
          </w:p>
          <w:p w:rsidR="00575A2C" w:rsidRPr="000A7134" w:rsidRDefault="00575A2C" w:rsidP="00C13F5F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izrađuje zapisnike o utvrđenom stanju </w:t>
            </w:r>
          </w:p>
          <w:p w:rsidR="00575A2C" w:rsidRPr="000A7134" w:rsidRDefault="00575A2C" w:rsidP="00C13F5F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rješenjem naređuje poduzimanje </w:t>
            </w:r>
            <w:proofErr w:type="spellStart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agroteh</w:t>
            </w:r>
            <w:proofErr w:type="spellEnd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. Mjera i mjera uređivanja i održavanja </w:t>
            </w:r>
            <w:proofErr w:type="spellStart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polj</w:t>
            </w:r>
            <w:proofErr w:type="spellEnd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. rudina korisnicima i vlasnicima </w:t>
            </w:r>
            <w:proofErr w:type="spellStart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polj</w:t>
            </w:r>
            <w:proofErr w:type="spellEnd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. zemljišta </w:t>
            </w:r>
          </w:p>
          <w:p w:rsidR="00575A2C" w:rsidRPr="000A7134" w:rsidRDefault="00575A2C" w:rsidP="00C13F5F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poduzima druge mjere na koje je ovlašten općinskom odlukom</w:t>
            </w:r>
          </w:p>
          <w:p w:rsidR="00575A2C" w:rsidRPr="000A7134" w:rsidRDefault="00575A2C" w:rsidP="002E5398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obavlja poslove u vezi s utvrđivanjem načina korištenja  i gosp. </w:t>
            </w:r>
            <w:proofErr w:type="spellStart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polj</w:t>
            </w:r>
            <w:proofErr w:type="spellEnd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. zemljištem u vlasništvu države na području Općine </w:t>
            </w:r>
            <w:proofErr w:type="spellStart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Tovarnik</w:t>
            </w:r>
            <w:proofErr w:type="spellEnd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, vodi i ažurira evidencije </w:t>
            </w:r>
            <w:proofErr w:type="spellStart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polj</w:t>
            </w:r>
            <w:proofErr w:type="spellEnd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. zemljišta</w:t>
            </w:r>
          </w:p>
          <w:p w:rsidR="00575A2C" w:rsidRPr="000A7134" w:rsidRDefault="00575A2C" w:rsidP="00C13F5F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sudjeluje u pripremi nacrta akata u vezi </w:t>
            </w:r>
            <w:proofErr w:type="spellStart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polj</w:t>
            </w:r>
            <w:proofErr w:type="spellEnd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. zemljišta, </w:t>
            </w:r>
          </w:p>
          <w:p w:rsidR="00575A2C" w:rsidRPr="000A7134" w:rsidRDefault="00BA4569" w:rsidP="00C13F5F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provodi nadzor o nepropisno odbačenom otpadu</w:t>
            </w:r>
          </w:p>
          <w:p w:rsidR="00BA4569" w:rsidRPr="000A7134" w:rsidRDefault="00BA4569" w:rsidP="00C13F5F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 xml:space="preserve">izrađuje redovita izvješća  o utvrđenom stanju u provedenom nadzoru i poduzetim mjerama, te o istom obavještava </w:t>
            </w:r>
            <w:proofErr w:type="spellStart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polj</w:t>
            </w:r>
            <w:proofErr w:type="spellEnd"/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. inspekciju u nadležnoj područnoj jedinici središnjeg tijela državne uprave nadležnog za poljoprivredu</w:t>
            </w:r>
          </w:p>
          <w:p w:rsidR="00BA4569" w:rsidRPr="000A7134" w:rsidRDefault="00BA4569" w:rsidP="00C13F5F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po potrebi kosi travu i čisti snijeg</w:t>
            </w:r>
          </w:p>
          <w:p w:rsidR="00BA4569" w:rsidRPr="000A7134" w:rsidRDefault="00BA4569" w:rsidP="00C13F5F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obavlja druge srodne poslove po nalogu pročelnika i načelnika</w:t>
            </w:r>
          </w:p>
          <w:p w:rsidR="00E12DF4" w:rsidRPr="000A7134" w:rsidRDefault="00E12DF4" w:rsidP="00E25D56">
            <w:pPr>
              <w:keepNext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</w:tcPr>
          <w:p w:rsidR="00E12DF4" w:rsidRPr="000A7134" w:rsidRDefault="00E12DF4" w:rsidP="00E25D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2DF4" w:rsidRPr="000A7134" w:rsidRDefault="00E12DF4" w:rsidP="00E25D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2DF4" w:rsidRPr="000A7134" w:rsidRDefault="00E12DF4" w:rsidP="00E25D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2DF4" w:rsidRPr="000A7134" w:rsidRDefault="00E12DF4" w:rsidP="00E25D5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</w:tr>
      <w:tr w:rsidR="008A77DF" w:rsidRPr="000A7134" w:rsidTr="003B4F06">
        <w:trPr>
          <w:trHeight w:val="936"/>
        </w:trPr>
        <w:tc>
          <w:tcPr>
            <w:tcW w:w="533" w:type="dxa"/>
          </w:tcPr>
          <w:p w:rsidR="008A77DF" w:rsidRPr="000A7134" w:rsidRDefault="008A77DF" w:rsidP="00E25D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8A77DF" w:rsidRPr="000A7134" w:rsidRDefault="008A77DF" w:rsidP="00E25D5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  <w:r w:rsidR="00575A2C"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</w:tcPr>
          <w:p w:rsidR="008A77DF" w:rsidRPr="000A7134" w:rsidRDefault="00C13F5F" w:rsidP="008A77D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  <w:r w:rsidR="00575A2C"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00" w:type="dxa"/>
            <w:gridSpan w:val="3"/>
          </w:tcPr>
          <w:p w:rsidR="008A77DF" w:rsidRPr="000A7134" w:rsidRDefault="00C13F5F" w:rsidP="008A77D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66" w:type="dxa"/>
          </w:tcPr>
          <w:p w:rsidR="008A77DF" w:rsidRPr="000A7134" w:rsidRDefault="00C13F5F" w:rsidP="008A77D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134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153" w:type="dxa"/>
            <w:vMerge/>
          </w:tcPr>
          <w:p w:rsidR="008A77DF" w:rsidRPr="000A7134" w:rsidRDefault="008A77DF" w:rsidP="00E25D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8A77DF" w:rsidRPr="000A7134" w:rsidRDefault="008A77DF" w:rsidP="00E25D56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8A77DF" w:rsidRPr="000A7134" w:rsidRDefault="008A77DF" w:rsidP="00E25D5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F6543" w:rsidRPr="000A7134" w:rsidRDefault="00AF6543" w:rsidP="00C633AC">
      <w:pPr>
        <w:rPr>
          <w:rFonts w:asciiTheme="minorHAnsi" w:hAnsiTheme="minorHAnsi" w:cstheme="minorHAnsi"/>
          <w:sz w:val="20"/>
          <w:szCs w:val="20"/>
        </w:rPr>
      </w:pPr>
    </w:p>
    <w:p w:rsidR="00AF6543" w:rsidRPr="000A7134" w:rsidRDefault="00AF6543" w:rsidP="00AF654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sz w:val="20"/>
          <w:szCs w:val="20"/>
        </w:rPr>
        <w:t>Članak 3.</w:t>
      </w:r>
    </w:p>
    <w:p w:rsidR="00AF6543" w:rsidRPr="000A7134" w:rsidRDefault="00AF6543" w:rsidP="00AF6543">
      <w:pPr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Ostale Odredbe Pravilnik</w:t>
      </w:r>
      <w:r w:rsidR="003051AD" w:rsidRPr="000A7134">
        <w:rPr>
          <w:rFonts w:asciiTheme="minorHAnsi" w:hAnsiTheme="minorHAnsi" w:cstheme="minorHAnsi"/>
          <w:sz w:val="20"/>
          <w:szCs w:val="20"/>
        </w:rPr>
        <w:t>a</w:t>
      </w:r>
      <w:r w:rsidRPr="000A7134">
        <w:rPr>
          <w:rFonts w:asciiTheme="minorHAnsi" w:hAnsiTheme="minorHAnsi" w:cstheme="minorHAnsi"/>
          <w:sz w:val="20"/>
          <w:szCs w:val="20"/>
        </w:rPr>
        <w:t xml:space="preserve"> o unutarnjem redu JUO Općine Tovarnik i sistematizacije </w:t>
      </w:r>
      <w:r w:rsidR="00826063" w:rsidRPr="000A7134">
        <w:rPr>
          <w:rFonts w:asciiTheme="minorHAnsi" w:hAnsiTheme="minorHAnsi" w:cstheme="minorHAnsi"/>
          <w:sz w:val="20"/>
          <w:szCs w:val="20"/>
        </w:rPr>
        <w:t xml:space="preserve">radnih mijesta </w:t>
      </w:r>
      <w:r w:rsidRPr="000A7134">
        <w:rPr>
          <w:rFonts w:asciiTheme="minorHAnsi" w:hAnsiTheme="minorHAnsi" w:cstheme="minorHAnsi"/>
          <w:sz w:val="20"/>
          <w:szCs w:val="20"/>
        </w:rPr>
        <w:t>ostaju nepromjenjene</w:t>
      </w:r>
      <w:r w:rsidR="0004362C" w:rsidRPr="000A7134">
        <w:rPr>
          <w:rFonts w:asciiTheme="minorHAnsi" w:hAnsiTheme="minorHAnsi" w:cstheme="minorHAnsi"/>
          <w:sz w:val="20"/>
          <w:szCs w:val="20"/>
        </w:rPr>
        <w:t>.</w:t>
      </w:r>
      <w:r w:rsidRPr="000A713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F6543" w:rsidRPr="000A7134" w:rsidRDefault="00AF6543" w:rsidP="00AF654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7134">
        <w:rPr>
          <w:rFonts w:asciiTheme="minorHAnsi" w:hAnsiTheme="minorHAnsi" w:cstheme="minorHAnsi"/>
          <w:b/>
          <w:sz w:val="20"/>
          <w:szCs w:val="20"/>
        </w:rPr>
        <w:t>Članak 4.</w:t>
      </w:r>
    </w:p>
    <w:p w:rsidR="00757A88" w:rsidRPr="000A7134" w:rsidRDefault="00F15C47" w:rsidP="00757A8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Ova Odluka stupa na snagu dan nakon</w:t>
      </w:r>
      <w:r w:rsidR="00AF6543" w:rsidRPr="000A7134">
        <w:rPr>
          <w:rFonts w:asciiTheme="minorHAnsi" w:hAnsiTheme="minorHAnsi" w:cstheme="minorHAnsi"/>
          <w:sz w:val="20"/>
          <w:szCs w:val="20"/>
        </w:rPr>
        <w:t xml:space="preserve"> donošenja </w:t>
      </w:r>
      <w:r w:rsidR="00EA70A7" w:rsidRPr="000A7134">
        <w:rPr>
          <w:rFonts w:asciiTheme="minorHAnsi" w:hAnsiTheme="minorHAnsi" w:cstheme="minorHAnsi"/>
          <w:sz w:val="20"/>
          <w:szCs w:val="20"/>
        </w:rPr>
        <w:t>a</w:t>
      </w:r>
      <w:r w:rsidR="00AF6543" w:rsidRPr="000A7134">
        <w:rPr>
          <w:rFonts w:asciiTheme="minorHAnsi" w:hAnsiTheme="minorHAnsi" w:cstheme="minorHAnsi"/>
          <w:sz w:val="20"/>
          <w:szCs w:val="20"/>
        </w:rPr>
        <w:t xml:space="preserve"> </w:t>
      </w:r>
      <w:r w:rsidR="00EA70A7" w:rsidRPr="000A7134">
        <w:rPr>
          <w:rFonts w:asciiTheme="minorHAnsi" w:hAnsiTheme="minorHAnsi" w:cstheme="minorHAnsi"/>
          <w:sz w:val="20"/>
          <w:szCs w:val="20"/>
        </w:rPr>
        <w:t xml:space="preserve">biti će objavljena </w:t>
      </w:r>
      <w:r>
        <w:rPr>
          <w:rFonts w:asciiTheme="minorHAnsi" w:hAnsiTheme="minorHAnsi" w:cstheme="minorHAnsi"/>
          <w:sz w:val="20"/>
          <w:szCs w:val="20"/>
        </w:rPr>
        <w:t xml:space="preserve">na službenoj web stranici Općine </w:t>
      </w:r>
      <w:proofErr w:type="spellStart"/>
      <w:r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te</w:t>
      </w:r>
      <w:bookmarkStart w:id="0" w:name="_GoBack"/>
      <w:bookmarkEnd w:id="0"/>
      <w:r w:rsidR="00AF6543" w:rsidRPr="000A7134">
        <w:rPr>
          <w:rFonts w:asciiTheme="minorHAnsi" w:hAnsiTheme="minorHAnsi" w:cstheme="minorHAnsi"/>
          <w:sz w:val="20"/>
          <w:szCs w:val="20"/>
        </w:rPr>
        <w:t xml:space="preserve"> u Službenom vjesniku Vukovarsko-srijemske županije </w:t>
      </w:r>
    </w:p>
    <w:p w:rsidR="009D5990" w:rsidRPr="000A7134" w:rsidRDefault="009D5990" w:rsidP="00757A88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B5AA0" w:rsidRPr="000A7134" w:rsidRDefault="00BB5AA0" w:rsidP="00757A88">
      <w:pPr>
        <w:jc w:val="right"/>
        <w:rPr>
          <w:rFonts w:asciiTheme="minorHAnsi" w:hAnsiTheme="minorHAnsi" w:cstheme="minorHAnsi"/>
          <w:sz w:val="20"/>
          <w:szCs w:val="20"/>
        </w:rPr>
      </w:pPr>
      <w:r w:rsidRPr="000A7134">
        <w:rPr>
          <w:rFonts w:asciiTheme="minorHAnsi" w:hAnsiTheme="minorHAnsi" w:cstheme="minorHAnsi"/>
          <w:sz w:val="20"/>
          <w:szCs w:val="20"/>
        </w:rPr>
        <w:t>NAČELNIK OPĆINE TOVARNIK</w:t>
      </w:r>
    </w:p>
    <w:p w:rsidR="00BB5AA0" w:rsidRPr="0004362C" w:rsidRDefault="00B25497" w:rsidP="0004362C">
      <w:pPr>
        <w:jc w:val="right"/>
        <w:rPr>
          <w:rFonts w:ascii="Book Antiqua" w:hAnsi="Book Antiqua"/>
        </w:rPr>
      </w:pPr>
      <w:r w:rsidRPr="0004362C">
        <w:rPr>
          <w:rFonts w:ascii="Book Antiqua" w:hAnsi="Book Antiqua"/>
        </w:rPr>
        <w:t xml:space="preserve">                                                                                    </w:t>
      </w:r>
      <w:r w:rsidR="0004362C">
        <w:rPr>
          <w:rFonts w:ascii="Book Antiqua" w:hAnsi="Book Antiqua"/>
        </w:rPr>
        <w:t xml:space="preserve">          Ruža V. Šijaković</w:t>
      </w:r>
    </w:p>
    <w:sectPr w:rsidR="00BB5AA0" w:rsidRPr="0004362C" w:rsidSect="00BB5AA0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CC" w:rsidRDefault="00622BCC" w:rsidP="00BB5AA0">
      <w:pPr>
        <w:spacing w:after="0"/>
      </w:pPr>
      <w:r>
        <w:separator/>
      </w:r>
    </w:p>
  </w:endnote>
  <w:endnote w:type="continuationSeparator" w:id="0">
    <w:p w:rsidR="00622BCC" w:rsidRDefault="00622BCC" w:rsidP="00BB5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CC" w:rsidRPr="00900AF9" w:rsidRDefault="00622BCC" w:rsidP="00BB5AA0">
    <w:pPr>
      <w:pStyle w:val="Podnoje"/>
      <w:jc w:val="center"/>
      <w:rPr>
        <w:rFonts w:ascii="Cambria" w:hAnsi="Cambria"/>
        <w:color w:val="7F7F7F"/>
        <w:sz w:val="20"/>
        <w:szCs w:val="20"/>
      </w:rPr>
    </w:pPr>
  </w:p>
  <w:p w:rsidR="00622BCC" w:rsidRPr="00367BBA" w:rsidRDefault="00622BCC" w:rsidP="00BB5AA0">
    <w:pPr>
      <w:pStyle w:val="Podnoje"/>
      <w:jc w:val="center"/>
      <w:rPr>
        <w:rFonts w:ascii="Times New Roman" w:hAnsi="Times New Roman"/>
        <w:color w:val="7F7F7F"/>
        <w:sz w:val="20"/>
        <w:szCs w:val="20"/>
      </w:rPr>
    </w:pPr>
  </w:p>
  <w:p w:rsidR="00622BCC" w:rsidRDefault="00622B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CC" w:rsidRDefault="00622BCC" w:rsidP="00BB5AA0">
      <w:pPr>
        <w:spacing w:after="0"/>
      </w:pPr>
      <w:r>
        <w:separator/>
      </w:r>
    </w:p>
  </w:footnote>
  <w:footnote w:type="continuationSeparator" w:id="0">
    <w:p w:rsidR="00622BCC" w:rsidRDefault="00622BCC" w:rsidP="00BB5A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3C97"/>
    <w:multiLevelType w:val="hybridMultilevel"/>
    <w:tmpl w:val="562E9E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F4DBD"/>
    <w:multiLevelType w:val="hybridMultilevel"/>
    <w:tmpl w:val="C3FAEC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836"/>
    <w:multiLevelType w:val="hybridMultilevel"/>
    <w:tmpl w:val="9FB683F8"/>
    <w:lvl w:ilvl="0" w:tplc="94145E72">
      <w:start w:val="1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72A29"/>
    <w:multiLevelType w:val="hybridMultilevel"/>
    <w:tmpl w:val="412233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7D77"/>
    <w:multiLevelType w:val="hybridMultilevel"/>
    <w:tmpl w:val="C896AD68"/>
    <w:lvl w:ilvl="0" w:tplc="F850D9E6">
      <w:start w:val="1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9E"/>
    <w:rsid w:val="00012DB5"/>
    <w:rsid w:val="0004362C"/>
    <w:rsid w:val="00050B8E"/>
    <w:rsid w:val="000A1751"/>
    <w:rsid w:val="000A7134"/>
    <w:rsid w:val="0010509A"/>
    <w:rsid w:val="00121422"/>
    <w:rsid w:val="00127AF4"/>
    <w:rsid w:val="00162B6F"/>
    <w:rsid w:val="00197469"/>
    <w:rsid w:val="001C2622"/>
    <w:rsid w:val="00206ADF"/>
    <w:rsid w:val="0021459D"/>
    <w:rsid w:val="002A42F6"/>
    <w:rsid w:val="002B3B43"/>
    <w:rsid w:val="002F3296"/>
    <w:rsid w:val="003051AD"/>
    <w:rsid w:val="003160F2"/>
    <w:rsid w:val="00397552"/>
    <w:rsid w:val="003B4F06"/>
    <w:rsid w:val="003C3C9E"/>
    <w:rsid w:val="004011EC"/>
    <w:rsid w:val="004705E6"/>
    <w:rsid w:val="004D342F"/>
    <w:rsid w:val="005545A3"/>
    <w:rsid w:val="00575A2C"/>
    <w:rsid w:val="005F58E6"/>
    <w:rsid w:val="00607FB1"/>
    <w:rsid w:val="00622BCC"/>
    <w:rsid w:val="00626B24"/>
    <w:rsid w:val="006C4795"/>
    <w:rsid w:val="00757A88"/>
    <w:rsid w:val="00826063"/>
    <w:rsid w:val="008A77DF"/>
    <w:rsid w:val="008C40D9"/>
    <w:rsid w:val="008D0078"/>
    <w:rsid w:val="008F6FBE"/>
    <w:rsid w:val="0091028D"/>
    <w:rsid w:val="009645E9"/>
    <w:rsid w:val="009C40AF"/>
    <w:rsid w:val="009D5990"/>
    <w:rsid w:val="009F5F08"/>
    <w:rsid w:val="00A9244D"/>
    <w:rsid w:val="00AF6543"/>
    <w:rsid w:val="00B25497"/>
    <w:rsid w:val="00B63630"/>
    <w:rsid w:val="00B71C93"/>
    <w:rsid w:val="00BA4569"/>
    <w:rsid w:val="00BB5AA0"/>
    <w:rsid w:val="00C13F5F"/>
    <w:rsid w:val="00C633AC"/>
    <w:rsid w:val="00D26437"/>
    <w:rsid w:val="00DD7AE7"/>
    <w:rsid w:val="00DF0281"/>
    <w:rsid w:val="00E12DF4"/>
    <w:rsid w:val="00EA70A7"/>
    <w:rsid w:val="00F15C47"/>
    <w:rsid w:val="00F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AA429-512B-4FA9-B926-240363CF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A0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B5AA0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5AA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BB5AA0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5AA0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B25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33AC"/>
    <w:pPr>
      <w:ind w:left="720"/>
      <w:contextualSpacing/>
    </w:pPr>
  </w:style>
  <w:style w:type="paragraph" w:styleId="StandardWeb">
    <w:name w:val="Normal (Web)"/>
    <w:basedOn w:val="Normal"/>
    <w:unhideWhenUsed/>
    <w:rsid w:val="002A42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a\Desktop\MEMO\MEMO,%20NA&#268;ELNIK,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MEMO, NAČELNIK, DOPIS</Template>
  <TotalTime>77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HP</cp:lastModifiedBy>
  <cp:revision>8</cp:revision>
  <cp:lastPrinted>2014-04-17T10:20:00Z</cp:lastPrinted>
  <dcterms:created xsi:type="dcterms:W3CDTF">2019-04-10T09:41:00Z</dcterms:created>
  <dcterms:modified xsi:type="dcterms:W3CDTF">2019-04-17T10:47:00Z</dcterms:modified>
</cp:coreProperties>
</file>