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D" w:rsidRPr="0075113B" w:rsidRDefault="00FD40FD" w:rsidP="00FD40FD">
      <w:pPr>
        <w:spacing w:after="0"/>
        <w:rPr>
          <w:rFonts w:ascii="Bookman Old Style" w:hAnsi="Bookman Old Style"/>
        </w:rPr>
      </w:pPr>
      <w:bookmarkStart w:id="0" w:name="_GoBack"/>
      <w:bookmarkEnd w:id="0"/>
      <w:r w:rsidRPr="0075113B"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466725</wp:posOffset>
            </wp:positionV>
            <wp:extent cx="457200" cy="590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13B">
        <w:rPr>
          <w:rFonts w:ascii="Bookman Old Style" w:hAnsi="Bookman Old Style"/>
        </w:rPr>
        <w:t xml:space="preserve">                </w:t>
      </w: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  <w:r w:rsidRPr="0075113B">
        <w:rPr>
          <w:rFonts w:ascii="Bookman Old Style" w:hAnsi="Bookman Old Style"/>
        </w:rPr>
        <w:t>REPUBLIKA HRVATSKA</w:t>
      </w: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  <w:r w:rsidRPr="0075113B">
        <w:rPr>
          <w:rFonts w:ascii="Bookman Old Style" w:hAnsi="Bookman Old Style"/>
        </w:rPr>
        <w:t>VUKOVARSKO-SRIJEMSKA ŽUPANIJA</w:t>
      </w:r>
    </w:p>
    <w:p w:rsidR="00FD40FD" w:rsidRPr="0075113B" w:rsidRDefault="00FD40FD" w:rsidP="00FD40FD">
      <w:pPr>
        <w:spacing w:after="0"/>
        <w:rPr>
          <w:rFonts w:ascii="Bookman Old Style" w:hAnsi="Bookman Old Style"/>
          <w:b/>
        </w:rPr>
      </w:pPr>
      <w:r w:rsidRPr="0075113B">
        <w:rPr>
          <w:rFonts w:ascii="Bookman Old Style" w:hAnsi="Bookman Old Style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13B">
        <w:rPr>
          <w:rFonts w:ascii="Bookman Old Style" w:hAnsi="Bookman Old Style"/>
          <w:b/>
        </w:rPr>
        <w:t xml:space="preserve"> OPĆINA TOVARNIK</w:t>
      </w:r>
    </w:p>
    <w:p w:rsidR="00FD40FD" w:rsidRPr="0075113B" w:rsidRDefault="00FD40FD" w:rsidP="00FD40FD">
      <w:pPr>
        <w:spacing w:after="0"/>
        <w:rPr>
          <w:rFonts w:ascii="Bookman Old Style" w:hAnsi="Bookman Old Style"/>
          <w:b/>
        </w:rPr>
      </w:pPr>
      <w:r w:rsidRPr="0075113B">
        <w:rPr>
          <w:rFonts w:ascii="Bookman Old Style" w:hAnsi="Bookman Old Style"/>
          <w:b/>
        </w:rPr>
        <w:t xml:space="preserve"> OPĆINSKO VIJEĆE</w:t>
      </w: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  <w:r w:rsidRPr="0075113B">
        <w:rPr>
          <w:rFonts w:ascii="Bookman Old Style" w:hAnsi="Bookman Old Style"/>
        </w:rPr>
        <w:t>KLASA:021-05/</w:t>
      </w:r>
      <w:r w:rsidR="00742ED1" w:rsidRPr="0075113B">
        <w:rPr>
          <w:rFonts w:ascii="Bookman Old Style" w:hAnsi="Bookman Old Style"/>
        </w:rPr>
        <w:t>14-05/02</w:t>
      </w: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  <w:r w:rsidRPr="0075113B">
        <w:rPr>
          <w:rFonts w:ascii="Bookman Old Style" w:hAnsi="Bookman Old Style"/>
        </w:rPr>
        <w:t xml:space="preserve"> URBROJ: 2188/12-04-</w:t>
      </w:r>
      <w:r w:rsidR="00742ED1" w:rsidRPr="0075113B">
        <w:rPr>
          <w:rFonts w:ascii="Bookman Old Style" w:hAnsi="Bookman Old Style"/>
        </w:rPr>
        <w:t xml:space="preserve">14-1 </w:t>
      </w: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  <w:r w:rsidRPr="0075113B">
        <w:rPr>
          <w:rFonts w:ascii="Bookman Old Style" w:hAnsi="Bookman Old Style"/>
        </w:rPr>
        <w:t xml:space="preserve">Tovarnik, </w:t>
      </w:r>
      <w:r w:rsidR="00742ED1" w:rsidRPr="0075113B">
        <w:rPr>
          <w:rFonts w:ascii="Bookman Old Style" w:hAnsi="Bookman Old Style"/>
        </w:rPr>
        <w:t xml:space="preserve">5.9.2014. </w:t>
      </w:r>
    </w:p>
    <w:p w:rsidR="00FD40FD" w:rsidRPr="0075113B" w:rsidRDefault="00FD40FD" w:rsidP="00FD40FD">
      <w:pPr>
        <w:spacing w:after="0"/>
        <w:rPr>
          <w:rFonts w:ascii="Bookman Old Style" w:hAnsi="Bookman Old Style"/>
        </w:rPr>
      </w:pPr>
    </w:p>
    <w:p w:rsidR="00FD40FD" w:rsidRPr="0050001F" w:rsidRDefault="00FD40FD" w:rsidP="0050001F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/>
        </w:rPr>
        <w:t>Temeljem čl. 31. Statuta Općine Tovarnik ( Službeni vjesnik Vukovarsko-srijemske županije br. 4/13, 14/13  )</w:t>
      </w:r>
      <w:r w:rsidR="00B00946" w:rsidRPr="0075113B">
        <w:rPr>
          <w:rFonts w:ascii="Bookman Old Style" w:hAnsi="Bookman Old Style"/>
        </w:rPr>
        <w:t xml:space="preserve"> te </w:t>
      </w:r>
      <w:r w:rsidR="0075113B" w:rsidRPr="0075113B">
        <w:rPr>
          <w:rFonts w:ascii="Bookman Old Style" w:hAnsi="Bookman Old Style" w:cs="TimesNewRoman"/>
          <w:lang w:eastAsia="hr-HR"/>
        </w:rPr>
        <w:t>čl. 25. st.</w:t>
      </w:r>
      <w:r w:rsidR="0050001F">
        <w:rPr>
          <w:rFonts w:ascii="Bookman Old Style" w:hAnsi="Bookman Old Style" w:cs="TimesNewRoman"/>
          <w:lang w:eastAsia="hr-HR"/>
        </w:rPr>
        <w:t xml:space="preserve"> </w:t>
      </w:r>
      <w:r w:rsidR="0075113B" w:rsidRPr="0075113B">
        <w:rPr>
          <w:rFonts w:ascii="Bookman Old Style" w:hAnsi="Bookman Old Style" w:cs="TimesNewRoman"/>
          <w:lang w:eastAsia="hr-HR"/>
        </w:rPr>
        <w:t>2 Zakona o zaštiti potrošača ( N</w:t>
      </w:r>
      <w:r w:rsidR="0050001F">
        <w:rPr>
          <w:rFonts w:ascii="Bookman Old Style" w:hAnsi="Bookman Old Style" w:cs="TimesNewRoman"/>
          <w:lang w:eastAsia="hr-HR"/>
        </w:rPr>
        <w:t>arodne novine br.</w:t>
      </w:r>
      <w:r w:rsidR="0075113B" w:rsidRPr="0075113B">
        <w:rPr>
          <w:rFonts w:ascii="Bookman Old Style" w:hAnsi="Bookman Old Style" w:cs="TimesNewRoman"/>
          <w:lang w:eastAsia="hr-HR"/>
        </w:rPr>
        <w:t xml:space="preserve"> 41/14 )</w:t>
      </w:r>
      <w:r w:rsidR="0050001F">
        <w:rPr>
          <w:rFonts w:ascii="Bookman Old Style" w:hAnsi="Bookman Old Style" w:cs="TimesNewRoman"/>
          <w:lang w:eastAsia="hr-HR"/>
        </w:rPr>
        <w:t xml:space="preserve"> </w:t>
      </w:r>
      <w:r w:rsidRPr="0075113B">
        <w:rPr>
          <w:rFonts w:ascii="Bookman Old Style" w:hAnsi="Bookman Old Style"/>
        </w:rPr>
        <w:t xml:space="preserve">Općinsko vijeće </w:t>
      </w:r>
      <w:r w:rsidR="00742ED1" w:rsidRPr="0075113B">
        <w:rPr>
          <w:rFonts w:ascii="Bookman Old Style" w:hAnsi="Bookman Old Style"/>
        </w:rPr>
        <w:t xml:space="preserve">Općine Tovarnik, na svojoj  8. </w:t>
      </w:r>
      <w:r w:rsidRPr="0075113B">
        <w:rPr>
          <w:rFonts w:ascii="Bookman Old Style" w:hAnsi="Bookman Old Style"/>
        </w:rPr>
        <w:t>sje</w:t>
      </w:r>
      <w:r w:rsidR="00742ED1" w:rsidRPr="0075113B">
        <w:rPr>
          <w:rFonts w:ascii="Bookman Old Style" w:hAnsi="Bookman Old Style"/>
        </w:rPr>
        <w:t>dnici održanoj dana  5.9.</w:t>
      </w:r>
      <w:r w:rsidRPr="0075113B">
        <w:rPr>
          <w:rFonts w:ascii="Bookman Old Style" w:hAnsi="Bookman Old Style"/>
        </w:rPr>
        <w:t>201</w:t>
      </w:r>
      <w:r w:rsidR="00742ED1" w:rsidRPr="0075113B">
        <w:rPr>
          <w:rFonts w:ascii="Bookman Old Style" w:hAnsi="Bookman Old Style"/>
        </w:rPr>
        <w:t>4</w:t>
      </w:r>
      <w:r w:rsidRPr="0075113B">
        <w:rPr>
          <w:rFonts w:ascii="Bookman Old Style" w:hAnsi="Bookman Old Style"/>
        </w:rPr>
        <w:t xml:space="preserve">.,  d o n o s i  </w:t>
      </w:r>
    </w:p>
    <w:p w:rsidR="00B00946" w:rsidRPr="0075113B" w:rsidRDefault="00FD40FD" w:rsidP="00FD40FD">
      <w:pPr>
        <w:jc w:val="center"/>
        <w:rPr>
          <w:rFonts w:ascii="Bookman Old Style" w:hAnsi="Bookman Old Style"/>
          <w:b/>
        </w:rPr>
      </w:pPr>
      <w:r w:rsidRPr="0075113B">
        <w:rPr>
          <w:rFonts w:ascii="Bookman Old Style" w:hAnsi="Bookman Old Style"/>
          <w:b/>
        </w:rPr>
        <w:t xml:space="preserve">ODLUKU </w:t>
      </w:r>
    </w:p>
    <w:p w:rsidR="00FD40FD" w:rsidRPr="0075113B" w:rsidRDefault="00B00946" w:rsidP="00FD40FD">
      <w:pPr>
        <w:jc w:val="center"/>
        <w:rPr>
          <w:rFonts w:ascii="Bookman Old Style" w:hAnsi="Bookman Old Style"/>
          <w:b/>
        </w:rPr>
      </w:pPr>
      <w:r w:rsidRPr="0075113B">
        <w:rPr>
          <w:rFonts w:ascii="Bookman Old Style" w:hAnsi="Bookman Old Style"/>
          <w:b/>
        </w:rPr>
        <w:t xml:space="preserve">O IMENOVANJU POVJERENSTVA ZA ZAŠTITU POTROŠAČA 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"/>
          <w:b/>
          <w:lang w:eastAsia="hr-HR"/>
        </w:rPr>
      </w:pPr>
      <w:r w:rsidRPr="0075113B">
        <w:rPr>
          <w:rFonts w:ascii="Bookman Old Style" w:hAnsi="Bookman Old Style" w:cs="TimesNewRoman"/>
          <w:b/>
          <w:lang w:eastAsia="hr-HR"/>
        </w:rPr>
        <w:t>I.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>U povjerenstvo za zaštitu potrošača Općine Tovarnik imenuju se: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</w:p>
    <w:p w:rsidR="0050001F" w:rsidRDefault="0050001F" w:rsidP="00742E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>Danijel Tulić</w:t>
      </w:r>
      <w:r>
        <w:rPr>
          <w:rFonts w:ascii="Bookman Old Style" w:hAnsi="Bookman Old Style" w:cs="TimesNewRoman"/>
          <w:lang w:eastAsia="hr-HR"/>
        </w:rPr>
        <w:t>,</w:t>
      </w:r>
      <w:r w:rsidRPr="0075113B">
        <w:rPr>
          <w:rFonts w:ascii="Bookman Old Style" w:hAnsi="Bookman Old Style" w:cs="TimesNewRoman"/>
          <w:lang w:eastAsia="hr-HR"/>
        </w:rPr>
        <w:t xml:space="preserve"> Ilača</w:t>
      </w:r>
      <w:r>
        <w:rPr>
          <w:rFonts w:ascii="Bookman Old Style" w:hAnsi="Bookman Old Style" w:cs="TimesNewRoman"/>
          <w:lang w:eastAsia="hr-HR"/>
        </w:rPr>
        <w:t>, predsjednik</w:t>
      </w:r>
    </w:p>
    <w:p w:rsidR="00742ED1" w:rsidRPr="0050001F" w:rsidRDefault="00742ED1" w:rsidP="005000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>Maja Josipović, Tovarnik</w:t>
      </w:r>
      <w:r w:rsidR="0050001F">
        <w:rPr>
          <w:rFonts w:ascii="Bookman Old Style" w:hAnsi="Bookman Old Style" w:cs="TimesNewRoman"/>
          <w:lang w:eastAsia="hr-HR"/>
        </w:rPr>
        <w:t xml:space="preserve">, član </w:t>
      </w:r>
    </w:p>
    <w:p w:rsidR="00742ED1" w:rsidRPr="0075113B" w:rsidRDefault="00742ED1" w:rsidP="00742E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 xml:space="preserve">Nikola Kaselj, predstavnik Centra za zaštitu potrošača Vukovarsko-srijemske županije, član 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"/>
          <w:b/>
          <w:lang w:eastAsia="hr-HR"/>
        </w:rPr>
      </w:pPr>
    </w:p>
    <w:p w:rsidR="00742ED1" w:rsidRPr="0075113B" w:rsidRDefault="00742ED1" w:rsidP="00742ED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"/>
          <w:b/>
          <w:lang w:eastAsia="hr-HR"/>
        </w:rPr>
      </w:pPr>
      <w:r w:rsidRPr="0075113B">
        <w:rPr>
          <w:rFonts w:ascii="Bookman Old Style" w:hAnsi="Bookman Old Style" w:cs="TimesNewRoman"/>
          <w:b/>
          <w:lang w:eastAsia="hr-HR"/>
        </w:rPr>
        <w:t>II.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 xml:space="preserve">Povjerenstvo se imenuje na vrijeme od 4 godine 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b/>
          <w:lang w:eastAsia="hr-HR"/>
        </w:rPr>
      </w:pP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</w:p>
    <w:p w:rsidR="00742ED1" w:rsidRPr="0075113B" w:rsidRDefault="00742ED1" w:rsidP="00742ED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"/>
          <w:b/>
          <w:lang w:eastAsia="hr-HR"/>
        </w:rPr>
      </w:pPr>
      <w:r w:rsidRPr="0075113B">
        <w:rPr>
          <w:rFonts w:ascii="Bookman Old Style" w:hAnsi="Bookman Old Style" w:cs="TimesNewRoman"/>
          <w:b/>
          <w:lang w:eastAsia="hr-HR"/>
        </w:rPr>
        <w:t>III.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 xml:space="preserve">Povjerenstvo obavlja zadatke sukladno zakonu o zaštiti potrošača 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"/>
          <w:b/>
          <w:lang w:eastAsia="hr-HR"/>
        </w:rPr>
      </w:pP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</w:p>
    <w:p w:rsidR="00742ED1" w:rsidRPr="0075113B" w:rsidRDefault="00742ED1" w:rsidP="00742ED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NewRoman"/>
          <w:b/>
          <w:lang w:eastAsia="hr-HR"/>
        </w:rPr>
      </w:pPr>
      <w:r w:rsidRPr="0075113B">
        <w:rPr>
          <w:rFonts w:ascii="Bookman Old Style" w:hAnsi="Bookman Old Style" w:cs="TimesNewRoman"/>
          <w:b/>
          <w:lang w:eastAsia="hr-HR"/>
        </w:rPr>
        <w:t>IV.</w:t>
      </w:r>
    </w:p>
    <w:p w:rsidR="00742ED1" w:rsidRPr="0075113B" w:rsidRDefault="00742ED1" w:rsidP="00742ED1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5113B">
        <w:rPr>
          <w:rFonts w:ascii="Bookman Old Style" w:hAnsi="Bookman Old Style" w:cs="TimesNewRoman"/>
          <w:lang w:eastAsia="hr-HR"/>
        </w:rPr>
        <w:t xml:space="preserve">Ova odluka stupa na snagu danom donošenja a objavit će se u „Službenom vjesniku Vukovarsko-srijemske županije“ </w:t>
      </w:r>
    </w:p>
    <w:p w:rsidR="00FD40FD" w:rsidRPr="0075113B" w:rsidRDefault="00FD40FD" w:rsidP="00FD40FD">
      <w:pPr>
        <w:rPr>
          <w:rFonts w:ascii="Bookman Old Style" w:hAnsi="Bookman Old Style"/>
        </w:rPr>
      </w:pPr>
    </w:p>
    <w:p w:rsidR="00FD40FD" w:rsidRPr="0075113B" w:rsidRDefault="00FD40FD" w:rsidP="00FD40FD">
      <w:pPr>
        <w:rPr>
          <w:rFonts w:ascii="Bookman Old Style" w:hAnsi="Bookman Old Style"/>
        </w:rPr>
      </w:pPr>
    </w:p>
    <w:p w:rsidR="00FD40FD" w:rsidRPr="0075113B" w:rsidRDefault="00FD40FD" w:rsidP="00FD40FD">
      <w:pPr>
        <w:jc w:val="right"/>
        <w:rPr>
          <w:rFonts w:ascii="Bookman Old Style" w:hAnsi="Bookman Old Style"/>
          <w:b/>
        </w:rPr>
      </w:pPr>
      <w:r w:rsidRPr="0075113B">
        <w:rPr>
          <w:rFonts w:ascii="Bookman Old Style" w:hAnsi="Bookman Old Style"/>
          <w:b/>
        </w:rPr>
        <w:t>PREDSJEDNIK OPĆINSKOG VIJEĆA</w:t>
      </w:r>
    </w:p>
    <w:p w:rsidR="00FD40FD" w:rsidRPr="0075113B" w:rsidRDefault="00FD40FD" w:rsidP="00FD40FD">
      <w:pPr>
        <w:jc w:val="center"/>
        <w:rPr>
          <w:rFonts w:ascii="Bookman Old Style" w:hAnsi="Bookman Old Style"/>
        </w:rPr>
      </w:pPr>
      <w:r w:rsidRPr="0075113B">
        <w:rPr>
          <w:rFonts w:ascii="Bookman Old Style" w:hAnsi="Bookman Old Style"/>
        </w:rPr>
        <w:t xml:space="preserve">                                                        </w:t>
      </w:r>
      <w:r w:rsidR="0075113B">
        <w:rPr>
          <w:rFonts w:ascii="Bookman Old Style" w:hAnsi="Bookman Old Style"/>
        </w:rPr>
        <w:t xml:space="preserve">       </w:t>
      </w:r>
      <w:r w:rsidRPr="0075113B">
        <w:rPr>
          <w:rFonts w:ascii="Bookman Old Style" w:hAnsi="Bookman Old Style"/>
        </w:rPr>
        <w:t xml:space="preserve">    Marinko Beljo  </w:t>
      </w:r>
    </w:p>
    <w:p w:rsidR="00FD40FD" w:rsidRPr="0075113B" w:rsidRDefault="00FD40FD" w:rsidP="00FD40FD">
      <w:pPr>
        <w:rPr>
          <w:rFonts w:ascii="Bookman Old Style" w:hAnsi="Bookman Old Style"/>
        </w:rPr>
      </w:pPr>
      <w:r w:rsidRPr="0075113B">
        <w:rPr>
          <w:rFonts w:ascii="Bookman Old Style" w:hAnsi="Bookman Old Style"/>
          <w:b/>
        </w:rPr>
        <w:t xml:space="preserve">         </w:t>
      </w:r>
    </w:p>
    <w:p w:rsidR="00FD40FD" w:rsidRPr="0075113B" w:rsidRDefault="00FD40FD" w:rsidP="00FD40FD">
      <w:pPr>
        <w:rPr>
          <w:rFonts w:ascii="Bookman Old Style" w:hAnsi="Bookman Old Style"/>
        </w:rPr>
      </w:pPr>
    </w:p>
    <w:p w:rsidR="00FD40FD" w:rsidRPr="0075113B" w:rsidRDefault="00FD40FD" w:rsidP="00FD40FD">
      <w:pPr>
        <w:rPr>
          <w:rFonts w:ascii="Bookman Old Style" w:hAnsi="Bookman Old Style"/>
        </w:rPr>
      </w:pPr>
    </w:p>
    <w:p w:rsidR="00DD2AAA" w:rsidRPr="0075113B" w:rsidRDefault="00DD2AAA">
      <w:pPr>
        <w:rPr>
          <w:rFonts w:ascii="Bookman Old Style" w:hAnsi="Bookman Old Style"/>
        </w:rPr>
      </w:pPr>
    </w:p>
    <w:sectPr w:rsidR="00DD2AAA" w:rsidRPr="0075113B" w:rsidSect="008D00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C5" w:rsidRDefault="007F7BC5" w:rsidP="00FD40FD">
      <w:pPr>
        <w:spacing w:after="0"/>
      </w:pPr>
      <w:r>
        <w:separator/>
      </w:r>
    </w:p>
  </w:endnote>
  <w:endnote w:type="continuationSeparator" w:id="0">
    <w:p w:rsidR="007F7BC5" w:rsidRDefault="007F7BC5" w:rsidP="00FD4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95145"/>
      <w:docPartObj>
        <w:docPartGallery w:val="Page Numbers (Bottom of Page)"/>
        <w:docPartUnique/>
      </w:docPartObj>
    </w:sdtPr>
    <w:sdtEndPr/>
    <w:sdtContent>
      <w:p w:rsidR="00FD40FD" w:rsidRDefault="00A26C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0FD" w:rsidRDefault="00FD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C5" w:rsidRDefault="007F7BC5" w:rsidP="00FD40FD">
      <w:pPr>
        <w:spacing w:after="0"/>
      </w:pPr>
      <w:r>
        <w:separator/>
      </w:r>
    </w:p>
  </w:footnote>
  <w:footnote w:type="continuationSeparator" w:id="0">
    <w:p w:rsidR="007F7BC5" w:rsidRDefault="007F7BC5" w:rsidP="00FD40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7E" w:rsidRDefault="00A26C9F">
    <w:pPr>
      <w:pStyle w:val="Header"/>
    </w:pPr>
  </w:p>
  <w:p w:rsidR="00FC687E" w:rsidRDefault="00A26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5E5"/>
    <w:multiLevelType w:val="hybridMultilevel"/>
    <w:tmpl w:val="FE769F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10"/>
    <w:rsid w:val="000844C8"/>
    <w:rsid w:val="00337C2F"/>
    <w:rsid w:val="0039406B"/>
    <w:rsid w:val="003D3905"/>
    <w:rsid w:val="0050001F"/>
    <w:rsid w:val="005C0BD8"/>
    <w:rsid w:val="006D7674"/>
    <w:rsid w:val="00742ED1"/>
    <w:rsid w:val="0075113B"/>
    <w:rsid w:val="00763310"/>
    <w:rsid w:val="007F7BC5"/>
    <w:rsid w:val="00A26C9F"/>
    <w:rsid w:val="00B00946"/>
    <w:rsid w:val="00C56F48"/>
    <w:rsid w:val="00DD2AAA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FD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F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40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0F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40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FD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F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40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0F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40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a\Desktop\MEMO\odluke%20vije&#263;a,%20novi%20saziv,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odluke vijeća, novi saziv,memo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2014-09-10T09:15:00Z</cp:lastPrinted>
  <dcterms:created xsi:type="dcterms:W3CDTF">2018-03-19T19:43:00Z</dcterms:created>
  <dcterms:modified xsi:type="dcterms:W3CDTF">2018-03-19T19:43:00Z</dcterms:modified>
</cp:coreProperties>
</file>